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0967E" w14:textId="0FAF4692" w:rsidR="00041AE5" w:rsidRDefault="002378D3" w:rsidP="00041AE5">
      <w:pPr>
        <w:spacing w:before="120" w:after="0" w:line="240" w:lineRule="auto"/>
        <w:rPr>
          <w:rFonts w:ascii="Arial" w:hAnsi="Arial" w:cs="Arial"/>
          <w:sz w:val="24"/>
        </w:rPr>
      </w:pPr>
      <w:r>
        <w:rPr>
          <w:noProof/>
          <w:lang w:eastAsia="en-AU"/>
        </w:rPr>
        <w:drawing>
          <wp:anchor distT="0" distB="0" distL="114300" distR="114300" simplePos="0" relativeHeight="251660288" behindDoc="0" locked="0" layoutInCell="1" allowOverlap="1" wp14:anchorId="2CE76BD3" wp14:editId="71A35A9E">
            <wp:simplePos x="0" y="0"/>
            <wp:positionH relativeFrom="column">
              <wp:posOffset>4587240</wp:posOffset>
            </wp:positionH>
            <wp:positionV relativeFrom="paragraph">
              <wp:posOffset>-503184</wp:posOffset>
            </wp:positionV>
            <wp:extent cx="1498600" cy="853440"/>
            <wp:effectExtent l="0" t="0" r="6350" b="3810"/>
            <wp:wrapNone/>
            <wp:docPr id="6" name="Picture 6" descr="M:\EGCMA\Land_Team\USER_Amanda_Bartkowski\Landcare Logo\Sept 2015 Victorian Landcare Program Logos Package &amp; Branding Guide\Office &amp; Home printing\1. Colour - Victorian 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GCMA\Land_Team\USER_Amanda_Bartkowski\Landcare Logo\Sept 2015 Victorian Landcare Program Logos Package &amp; Branding Guide\Office &amp; Home printing\1. Colour - Victorian Gov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lang w:eastAsia="en-AU"/>
        </w:rPr>
        <w:drawing>
          <wp:anchor distT="0" distB="0" distL="114300" distR="114300" simplePos="0" relativeHeight="251663360" behindDoc="0" locked="0" layoutInCell="1" allowOverlap="1" wp14:anchorId="0A92ADCB" wp14:editId="52330C1B">
            <wp:simplePos x="0" y="0"/>
            <wp:positionH relativeFrom="column">
              <wp:posOffset>4445</wp:posOffset>
            </wp:positionH>
            <wp:positionV relativeFrom="paragraph">
              <wp:posOffset>-683524</wp:posOffset>
            </wp:positionV>
            <wp:extent cx="1193165" cy="1207135"/>
            <wp:effectExtent l="0" t="0" r="6985"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3165" cy="1207135"/>
                    </a:xfrm>
                    <a:prstGeom prst="rect">
                      <a:avLst/>
                    </a:prstGeom>
                    <a:noFill/>
                  </pic:spPr>
                </pic:pic>
              </a:graphicData>
            </a:graphic>
            <wp14:sizeRelH relativeFrom="page">
              <wp14:pctWidth>0</wp14:pctWidth>
            </wp14:sizeRelH>
            <wp14:sizeRelV relativeFrom="page">
              <wp14:pctHeight>0</wp14:pctHeight>
            </wp14:sizeRelV>
          </wp:anchor>
        </w:drawing>
      </w:r>
      <w:r w:rsidR="00041AE5">
        <w:rPr>
          <w:rFonts w:ascii="Arial" w:hAnsi="Arial" w:cs="Arial"/>
          <w:sz w:val="24"/>
        </w:rPr>
        <w:br w:type="textWrapping" w:clear="all"/>
      </w:r>
    </w:p>
    <w:p w14:paraId="7517CEBA" w14:textId="77777777" w:rsidR="007E5FB6" w:rsidRDefault="007E5FB6" w:rsidP="00041AE5">
      <w:pPr>
        <w:spacing w:before="120" w:after="0" w:line="240" w:lineRule="auto"/>
        <w:jc w:val="center"/>
        <w:rPr>
          <w:rFonts w:ascii="Century Gothic" w:hAnsi="Century Gothic" w:cs="Arial"/>
          <w:sz w:val="28"/>
        </w:rPr>
      </w:pPr>
    </w:p>
    <w:p w14:paraId="439B4F4A" w14:textId="21D523F1" w:rsidR="00CB678B" w:rsidRPr="007E5FB6" w:rsidRDefault="00CB678B" w:rsidP="00041AE5">
      <w:pPr>
        <w:spacing w:before="120" w:after="0" w:line="240" w:lineRule="auto"/>
        <w:jc w:val="center"/>
        <w:rPr>
          <w:rFonts w:ascii="Century Gothic" w:hAnsi="Century Gothic" w:cs="Arial"/>
          <w:sz w:val="28"/>
        </w:rPr>
      </w:pPr>
      <w:r w:rsidRPr="007E5FB6">
        <w:rPr>
          <w:rFonts w:ascii="Century Gothic" w:hAnsi="Century Gothic" w:cs="Arial"/>
          <w:sz w:val="28"/>
        </w:rPr>
        <w:t>Gippsland Lakes Coordinating Committee</w:t>
      </w:r>
    </w:p>
    <w:p w14:paraId="62701E10" w14:textId="73D307EB" w:rsidR="005E606C" w:rsidRPr="007E5FB6" w:rsidRDefault="00CB678B" w:rsidP="007F4644">
      <w:pPr>
        <w:spacing w:before="120" w:after="0" w:line="240" w:lineRule="auto"/>
        <w:jc w:val="center"/>
        <w:rPr>
          <w:rFonts w:ascii="Century Gothic" w:hAnsi="Century Gothic" w:cs="Arial"/>
          <w:sz w:val="28"/>
        </w:rPr>
      </w:pPr>
      <w:r w:rsidRPr="007E5FB6">
        <w:rPr>
          <w:rFonts w:ascii="Century Gothic" w:hAnsi="Century Gothic" w:cs="Arial"/>
          <w:sz w:val="28"/>
        </w:rPr>
        <w:t>Community Grants</w:t>
      </w:r>
      <w:r w:rsidR="007F4644" w:rsidRPr="007E5FB6">
        <w:rPr>
          <w:rFonts w:ascii="Century Gothic" w:hAnsi="Century Gothic" w:cs="Arial"/>
          <w:sz w:val="28"/>
        </w:rPr>
        <w:t xml:space="preserve"> Program </w:t>
      </w:r>
      <w:r w:rsidR="00134166">
        <w:rPr>
          <w:rFonts w:ascii="Century Gothic" w:hAnsi="Century Gothic" w:cs="Arial"/>
          <w:sz w:val="28"/>
        </w:rPr>
        <w:t>Round 4</w:t>
      </w:r>
      <w:r w:rsidR="00FB4B6F">
        <w:rPr>
          <w:rFonts w:ascii="Century Gothic" w:hAnsi="Century Gothic" w:cs="Arial"/>
          <w:sz w:val="28"/>
        </w:rPr>
        <w:t>.</w:t>
      </w:r>
    </w:p>
    <w:p w14:paraId="62701E11" w14:textId="77649D6E" w:rsidR="005E606C" w:rsidRPr="00DF044E" w:rsidRDefault="005E606C" w:rsidP="00703365">
      <w:pPr>
        <w:spacing w:after="0" w:line="240" w:lineRule="auto"/>
        <w:jc w:val="center"/>
        <w:rPr>
          <w:rFonts w:ascii="Arial" w:hAnsi="Arial" w:cs="Arial"/>
          <w:sz w:val="28"/>
        </w:rPr>
      </w:pPr>
    </w:p>
    <w:p w14:paraId="6B227B5A" w14:textId="463308B5" w:rsidR="00C43AEB" w:rsidRPr="00382A92" w:rsidRDefault="00C43AEB" w:rsidP="00703365">
      <w:pPr>
        <w:spacing w:after="0" w:line="240" w:lineRule="auto"/>
        <w:jc w:val="center"/>
        <w:rPr>
          <w:rFonts w:ascii="Century Gothic" w:hAnsi="Century Gothic" w:cs="Arial"/>
          <w:b/>
          <w:smallCaps/>
          <w:sz w:val="32"/>
        </w:rPr>
      </w:pPr>
      <w:r w:rsidRPr="00382A92">
        <w:rPr>
          <w:rFonts w:ascii="Century Gothic" w:hAnsi="Century Gothic" w:cs="Arial"/>
          <w:b/>
          <w:smallCaps/>
          <w:sz w:val="32"/>
        </w:rPr>
        <w:t>Grant Application</w:t>
      </w:r>
    </w:p>
    <w:p w14:paraId="62701E13" w14:textId="68071E34" w:rsidR="005E606C" w:rsidRPr="00DF044E" w:rsidRDefault="005E606C" w:rsidP="00703365">
      <w:pPr>
        <w:spacing w:after="0" w:line="240" w:lineRule="auto"/>
        <w:jc w:val="center"/>
        <w:rPr>
          <w:rFonts w:ascii="Arial" w:hAnsi="Arial" w:cs="Arial"/>
        </w:rPr>
      </w:pPr>
    </w:p>
    <w:p w14:paraId="62701E14" w14:textId="77777777" w:rsidR="005E606C" w:rsidRPr="002B4B53" w:rsidRDefault="005E606C" w:rsidP="005E606C">
      <w:pPr>
        <w:spacing w:after="0" w:line="240" w:lineRule="auto"/>
        <w:jc w:val="both"/>
        <w:rPr>
          <w:rFonts w:ascii="Arial" w:hAnsi="Arial" w:cs="Arial"/>
          <w:sz w:val="2"/>
        </w:rPr>
      </w:pPr>
    </w:p>
    <w:p w14:paraId="72DA67FE" w14:textId="77777777" w:rsidR="00382A92" w:rsidRDefault="00382A92" w:rsidP="005E606C">
      <w:pPr>
        <w:spacing w:after="0" w:line="240" w:lineRule="auto"/>
        <w:jc w:val="both"/>
        <w:rPr>
          <w:rFonts w:ascii="Arial" w:hAnsi="Arial" w:cs="Arial"/>
        </w:rPr>
      </w:pPr>
    </w:p>
    <w:p w14:paraId="3FD46333" w14:textId="77777777" w:rsidR="00382A92" w:rsidRDefault="00382A92" w:rsidP="005E606C">
      <w:pPr>
        <w:spacing w:after="0" w:line="240" w:lineRule="auto"/>
        <w:jc w:val="both"/>
        <w:rPr>
          <w:rFonts w:ascii="Arial" w:hAnsi="Arial" w:cs="Arial"/>
        </w:rPr>
      </w:pPr>
    </w:p>
    <w:p w14:paraId="62701E15" w14:textId="4D4EE648" w:rsidR="005E606C" w:rsidRDefault="005E606C" w:rsidP="005E606C">
      <w:pPr>
        <w:spacing w:after="0" w:line="240" w:lineRule="auto"/>
        <w:jc w:val="both"/>
        <w:rPr>
          <w:rFonts w:ascii="Arial" w:hAnsi="Arial" w:cs="Arial"/>
        </w:rPr>
      </w:pPr>
      <w:r w:rsidRPr="00C60AEB">
        <w:rPr>
          <w:rFonts w:ascii="Arial" w:hAnsi="Arial" w:cs="Arial"/>
        </w:rPr>
        <w:t xml:space="preserve">Applications are to be submitted </w:t>
      </w:r>
      <w:r>
        <w:rPr>
          <w:rFonts w:ascii="Arial" w:hAnsi="Arial" w:cs="Arial"/>
        </w:rPr>
        <w:t>to</w:t>
      </w:r>
      <w:r w:rsidR="00F817F2">
        <w:rPr>
          <w:rFonts w:ascii="Arial" w:hAnsi="Arial" w:cs="Arial"/>
        </w:rPr>
        <w:t>:</w:t>
      </w:r>
      <w:r>
        <w:rPr>
          <w:rFonts w:ascii="Arial" w:hAnsi="Arial" w:cs="Arial"/>
        </w:rPr>
        <w:t xml:space="preserve"> </w:t>
      </w:r>
    </w:p>
    <w:p w14:paraId="62701E16" w14:textId="3125D834" w:rsidR="005E606C" w:rsidRDefault="005E606C" w:rsidP="005E606C">
      <w:pPr>
        <w:spacing w:before="120" w:after="0" w:line="240" w:lineRule="auto"/>
        <w:rPr>
          <w:rFonts w:ascii="Arial" w:hAnsi="Arial" w:cs="Arial"/>
        </w:rPr>
      </w:pPr>
      <w:r>
        <w:rPr>
          <w:rFonts w:ascii="Arial" w:hAnsi="Arial" w:cs="Arial"/>
        </w:rPr>
        <w:tab/>
      </w:r>
      <w:r w:rsidR="00FB4B6F">
        <w:rPr>
          <w:rFonts w:ascii="Arial" w:hAnsi="Arial" w:cs="Arial"/>
        </w:rPr>
        <w:t>Carolyn Cameron</w:t>
      </w:r>
      <w:r w:rsidRPr="007040FE">
        <w:rPr>
          <w:rFonts w:ascii="Arial" w:hAnsi="Arial" w:cs="Arial"/>
          <w:sz w:val="20"/>
        </w:rPr>
        <w:t xml:space="preserve"> </w:t>
      </w:r>
    </w:p>
    <w:p w14:paraId="62701E17" w14:textId="3CEA6BCA" w:rsidR="005E606C" w:rsidRPr="00460F68" w:rsidRDefault="005E606C" w:rsidP="005E606C">
      <w:pPr>
        <w:spacing w:before="120" w:after="0" w:line="240" w:lineRule="auto"/>
        <w:rPr>
          <w:rFonts w:ascii="Arial" w:hAnsi="Arial" w:cs="Arial"/>
          <w:b/>
          <w:sz w:val="24"/>
        </w:rPr>
      </w:pPr>
      <w:r>
        <w:rPr>
          <w:rFonts w:ascii="Arial" w:hAnsi="Arial" w:cs="Arial"/>
        </w:rPr>
        <w:tab/>
      </w:r>
      <w:r w:rsidR="009D4ED4">
        <w:rPr>
          <w:rFonts w:ascii="Arial" w:hAnsi="Arial" w:cs="Arial"/>
          <w:b/>
          <w:sz w:val="24"/>
        </w:rPr>
        <w:t>No later than</w:t>
      </w:r>
      <w:r w:rsidR="005B747C">
        <w:rPr>
          <w:rFonts w:ascii="Arial" w:hAnsi="Arial" w:cs="Arial"/>
          <w:b/>
          <w:sz w:val="24"/>
        </w:rPr>
        <w:t xml:space="preserve"> </w:t>
      </w:r>
      <w:r w:rsidR="00D153F6">
        <w:rPr>
          <w:rFonts w:ascii="Arial" w:hAnsi="Arial" w:cs="Arial"/>
          <w:b/>
          <w:sz w:val="24"/>
        </w:rPr>
        <w:t xml:space="preserve">9 </w:t>
      </w:r>
      <w:r w:rsidR="002378D3" w:rsidRPr="0069056F">
        <w:rPr>
          <w:rFonts w:ascii="Arial" w:hAnsi="Arial" w:cs="Arial"/>
          <w:b/>
          <w:sz w:val="24"/>
        </w:rPr>
        <w:t xml:space="preserve">am </w:t>
      </w:r>
      <w:r w:rsidR="00134166">
        <w:rPr>
          <w:rFonts w:ascii="Arial" w:hAnsi="Arial" w:cs="Arial"/>
          <w:b/>
          <w:sz w:val="24"/>
        </w:rPr>
        <w:t>Monday 13</w:t>
      </w:r>
      <w:r w:rsidR="00FB4B6F" w:rsidRPr="00FB4B6F">
        <w:rPr>
          <w:rFonts w:ascii="Arial" w:hAnsi="Arial" w:cs="Arial"/>
          <w:b/>
          <w:sz w:val="24"/>
          <w:vertAlign w:val="superscript"/>
        </w:rPr>
        <w:t>th</w:t>
      </w:r>
      <w:r w:rsidR="00134166">
        <w:rPr>
          <w:rFonts w:ascii="Arial" w:hAnsi="Arial" w:cs="Arial"/>
          <w:b/>
          <w:sz w:val="24"/>
        </w:rPr>
        <w:t xml:space="preserve"> May 2019</w:t>
      </w:r>
    </w:p>
    <w:p w14:paraId="62701E18" w14:textId="67B8CA01" w:rsidR="005E606C" w:rsidRDefault="005E606C" w:rsidP="005E606C">
      <w:pPr>
        <w:spacing w:before="120" w:after="0" w:line="240" w:lineRule="auto"/>
        <w:jc w:val="both"/>
        <w:rPr>
          <w:rFonts w:ascii="Arial" w:hAnsi="Arial" w:cs="Arial"/>
        </w:rPr>
      </w:pPr>
      <w:r>
        <w:rPr>
          <w:rFonts w:ascii="Arial" w:hAnsi="Arial" w:cs="Arial"/>
        </w:rPr>
        <w:tab/>
        <w:t>By mail:</w:t>
      </w:r>
      <w:r>
        <w:rPr>
          <w:rFonts w:ascii="Arial" w:hAnsi="Arial" w:cs="Arial"/>
        </w:rPr>
        <w:tab/>
      </w:r>
      <w:r w:rsidRPr="00C60AEB">
        <w:rPr>
          <w:rFonts w:ascii="Arial" w:hAnsi="Arial" w:cs="Arial"/>
        </w:rPr>
        <w:t xml:space="preserve">East Gippsland </w:t>
      </w:r>
      <w:r w:rsidR="00F817F2">
        <w:rPr>
          <w:rFonts w:ascii="Arial" w:hAnsi="Arial" w:cs="Arial"/>
        </w:rPr>
        <w:t>Catchment Management Authority</w:t>
      </w:r>
    </w:p>
    <w:p w14:paraId="62701E19" w14:textId="4282E3E4" w:rsidR="005E606C" w:rsidRDefault="005E606C" w:rsidP="005E606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F817F2">
        <w:rPr>
          <w:rFonts w:ascii="Arial" w:hAnsi="Arial" w:cs="Arial"/>
        </w:rPr>
        <w:t>PO Box 1012</w:t>
      </w:r>
    </w:p>
    <w:p w14:paraId="62701E1A" w14:textId="77777777" w:rsidR="005E606C" w:rsidRDefault="005E606C" w:rsidP="005E606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C60AEB">
        <w:rPr>
          <w:rFonts w:ascii="Arial" w:hAnsi="Arial" w:cs="Arial"/>
        </w:rPr>
        <w:t xml:space="preserve">Bairnsdale </w:t>
      </w:r>
    </w:p>
    <w:p w14:paraId="62701E1B" w14:textId="2ADB1B91" w:rsidR="005E606C" w:rsidRDefault="005E606C" w:rsidP="005E606C">
      <w:pPr>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C60AEB">
        <w:rPr>
          <w:rFonts w:ascii="Arial" w:hAnsi="Arial" w:cs="Arial"/>
        </w:rPr>
        <w:t>VIC 3875</w:t>
      </w:r>
      <w:r w:rsidR="00F817F2">
        <w:rPr>
          <w:rFonts w:ascii="Arial" w:hAnsi="Arial" w:cs="Arial"/>
        </w:rPr>
        <w:t>;</w:t>
      </w:r>
      <w:r>
        <w:rPr>
          <w:rFonts w:ascii="Arial" w:hAnsi="Arial" w:cs="Arial"/>
        </w:rPr>
        <w:t xml:space="preserve"> or</w:t>
      </w:r>
    </w:p>
    <w:p w14:paraId="62701E1C" w14:textId="2B213E42" w:rsidR="005E606C" w:rsidRDefault="005E606C" w:rsidP="005E606C">
      <w:pPr>
        <w:spacing w:after="0" w:line="240" w:lineRule="auto"/>
        <w:jc w:val="both"/>
        <w:rPr>
          <w:rFonts w:ascii="Arial" w:hAnsi="Arial" w:cs="Arial"/>
        </w:rPr>
      </w:pPr>
      <w:r>
        <w:rPr>
          <w:rFonts w:ascii="Arial" w:hAnsi="Arial" w:cs="Arial"/>
        </w:rPr>
        <w:tab/>
        <w:t>By email:</w:t>
      </w:r>
      <w:r>
        <w:rPr>
          <w:rFonts w:ascii="Arial" w:hAnsi="Arial" w:cs="Arial"/>
        </w:rPr>
        <w:tab/>
      </w:r>
      <w:hyperlink r:id="rId11" w:history="1">
        <w:r w:rsidR="00221D74" w:rsidRPr="00087C09">
          <w:rPr>
            <w:rStyle w:val="Hyperlink"/>
            <w:rFonts w:ascii="Arial" w:hAnsi="Arial" w:cs="Arial"/>
          </w:rPr>
          <w:t>grants@egcma.com.au</w:t>
        </w:r>
      </w:hyperlink>
      <w:r w:rsidR="00DA471C">
        <w:rPr>
          <w:rFonts w:ascii="Arial" w:hAnsi="Arial" w:cs="Arial"/>
        </w:rPr>
        <w:t xml:space="preserve"> </w:t>
      </w:r>
    </w:p>
    <w:p w14:paraId="62701E1D" w14:textId="77777777" w:rsidR="005E606C" w:rsidRDefault="005E606C" w:rsidP="005E606C">
      <w:pPr>
        <w:spacing w:after="0" w:line="240" w:lineRule="auto"/>
        <w:jc w:val="both"/>
        <w:rPr>
          <w:rFonts w:ascii="Arial" w:hAnsi="Arial" w:cs="Arial"/>
        </w:rPr>
      </w:pPr>
    </w:p>
    <w:p w14:paraId="76005049" w14:textId="77777777" w:rsidR="00C97DB3" w:rsidRPr="00C60AEB" w:rsidRDefault="00C97DB3" w:rsidP="005E606C">
      <w:pPr>
        <w:spacing w:after="0" w:line="240" w:lineRule="auto"/>
        <w:jc w:val="both"/>
        <w:rPr>
          <w:rFonts w:ascii="Arial" w:hAnsi="Arial" w:cs="Arial"/>
        </w:rPr>
      </w:pPr>
    </w:p>
    <w:p w14:paraId="62701E1E" w14:textId="54FBF928" w:rsidR="005E606C" w:rsidRPr="00C60AEB" w:rsidRDefault="005E606C" w:rsidP="005E606C">
      <w:pPr>
        <w:spacing w:after="0" w:line="240" w:lineRule="auto"/>
        <w:jc w:val="both"/>
        <w:rPr>
          <w:rFonts w:ascii="Arial" w:hAnsi="Arial" w:cs="Arial"/>
        </w:rPr>
      </w:pPr>
      <w:r w:rsidRPr="00D153F6">
        <w:rPr>
          <w:rFonts w:ascii="Arial" w:hAnsi="Arial" w:cs="Arial"/>
        </w:rPr>
        <w:t>Please Note</w:t>
      </w:r>
      <w:r w:rsidRPr="00C60AEB">
        <w:rPr>
          <w:rFonts w:ascii="Arial" w:hAnsi="Arial" w:cs="Arial"/>
        </w:rPr>
        <w:t xml:space="preserve">: Funding is not guaranteed at this stage. Applications submitted will be assessed </w:t>
      </w:r>
      <w:r>
        <w:rPr>
          <w:rFonts w:ascii="Arial" w:hAnsi="Arial" w:cs="Arial"/>
        </w:rPr>
        <w:t>against</w:t>
      </w:r>
      <w:r w:rsidR="0055291C">
        <w:rPr>
          <w:rFonts w:ascii="Arial" w:hAnsi="Arial" w:cs="Arial"/>
        </w:rPr>
        <w:t xml:space="preserve"> </w:t>
      </w:r>
      <w:r w:rsidRPr="00C60AEB">
        <w:rPr>
          <w:rFonts w:ascii="Arial" w:hAnsi="Arial" w:cs="Arial"/>
        </w:rPr>
        <w:t xml:space="preserve">criteria outlined in </w:t>
      </w:r>
      <w:r w:rsidR="00FB4B6F">
        <w:rPr>
          <w:rFonts w:ascii="Arial" w:hAnsi="Arial" w:cs="Arial"/>
        </w:rPr>
        <w:t>the Round</w:t>
      </w:r>
      <w:r w:rsidR="00134166">
        <w:rPr>
          <w:rFonts w:ascii="Arial" w:hAnsi="Arial" w:cs="Arial"/>
        </w:rPr>
        <w:t xml:space="preserve"> 4</w:t>
      </w:r>
      <w:r>
        <w:rPr>
          <w:rFonts w:ascii="Arial" w:hAnsi="Arial" w:cs="Arial"/>
        </w:rPr>
        <w:t xml:space="preserve"> </w:t>
      </w:r>
      <w:r w:rsidR="00C11CB8">
        <w:rPr>
          <w:rFonts w:ascii="Arial" w:hAnsi="Arial" w:cs="Arial"/>
        </w:rPr>
        <w:t>G</w:t>
      </w:r>
      <w:r w:rsidR="00FB4B6F">
        <w:rPr>
          <w:rFonts w:ascii="Arial" w:hAnsi="Arial" w:cs="Arial"/>
        </w:rPr>
        <w:t xml:space="preserve">ippsland </w:t>
      </w:r>
      <w:r w:rsidR="00C11CB8">
        <w:rPr>
          <w:rFonts w:ascii="Arial" w:hAnsi="Arial" w:cs="Arial"/>
        </w:rPr>
        <w:t>L</w:t>
      </w:r>
      <w:r w:rsidR="00FB4B6F">
        <w:rPr>
          <w:rFonts w:ascii="Arial" w:hAnsi="Arial" w:cs="Arial"/>
        </w:rPr>
        <w:t xml:space="preserve">akes Coordinating </w:t>
      </w:r>
      <w:r w:rsidR="00C11CB8">
        <w:rPr>
          <w:rFonts w:ascii="Arial" w:hAnsi="Arial" w:cs="Arial"/>
        </w:rPr>
        <w:t>C</w:t>
      </w:r>
      <w:r w:rsidR="00FB4B6F">
        <w:rPr>
          <w:rFonts w:ascii="Arial" w:hAnsi="Arial" w:cs="Arial"/>
        </w:rPr>
        <w:t>ommittee (GLCC)</w:t>
      </w:r>
      <w:r w:rsidRPr="00C60AEB">
        <w:rPr>
          <w:rFonts w:ascii="Arial" w:hAnsi="Arial" w:cs="Arial"/>
        </w:rPr>
        <w:t xml:space="preserve"> guidelines</w:t>
      </w:r>
      <w:r>
        <w:rPr>
          <w:rFonts w:ascii="Arial" w:hAnsi="Arial" w:cs="Arial"/>
        </w:rPr>
        <w:t xml:space="preserve"> provided with this application form</w:t>
      </w:r>
      <w:r w:rsidRPr="00C60AEB">
        <w:rPr>
          <w:rFonts w:ascii="Arial" w:hAnsi="Arial" w:cs="Arial"/>
        </w:rPr>
        <w:t>, and ranked accordingly.</w:t>
      </w:r>
    </w:p>
    <w:p w14:paraId="62701E1F" w14:textId="77777777" w:rsidR="005E606C" w:rsidRDefault="005E606C" w:rsidP="005E606C">
      <w:pPr>
        <w:spacing w:after="0" w:line="240" w:lineRule="auto"/>
        <w:jc w:val="both"/>
        <w:rPr>
          <w:rFonts w:ascii="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668"/>
        <w:gridCol w:w="4536"/>
        <w:gridCol w:w="3650"/>
      </w:tblGrid>
      <w:tr w:rsidR="005E606C" w:rsidRPr="004806D8" w14:paraId="62701E21" w14:textId="77777777" w:rsidTr="00563F25">
        <w:tc>
          <w:tcPr>
            <w:tcW w:w="9854" w:type="dxa"/>
            <w:gridSpan w:val="3"/>
            <w:shd w:val="clear" w:color="auto" w:fill="8DB3E2" w:themeFill="text2" w:themeFillTint="66"/>
          </w:tcPr>
          <w:p w14:paraId="62701E20" w14:textId="54DCC7B9" w:rsidR="005E606C" w:rsidRPr="00A4739A" w:rsidRDefault="00E71826" w:rsidP="00E71826">
            <w:pPr>
              <w:spacing w:before="120" w:after="120"/>
              <w:jc w:val="both"/>
              <w:rPr>
                <w:rFonts w:ascii="Century Gothic" w:hAnsi="Century Gothic" w:cs="Arial"/>
                <w:b/>
                <w:color w:val="FFFFFF" w:themeColor="background1"/>
                <w:sz w:val="24"/>
              </w:rPr>
            </w:pPr>
            <w:r>
              <w:rPr>
                <w:rFonts w:ascii="Century Gothic" w:hAnsi="Century Gothic" w:cs="Arial"/>
                <w:b/>
                <w:sz w:val="24"/>
              </w:rPr>
              <w:t xml:space="preserve">Group </w:t>
            </w:r>
            <w:r w:rsidR="005E606C" w:rsidRPr="00A4739A">
              <w:rPr>
                <w:rFonts w:ascii="Century Gothic" w:hAnsi="Century Gothic" w:cs="Arial"/>
                <w:b/>
                <w:sz w:val="24"/>
              </w:rPr>
              <w:t>Details</w:t>
            </w:r>
          </w:p>
        </w:tc>
      </w:tr>
      <w:tr w:rsidR="005E606C" w:rsidRPr="00DF044E" w14:paraId="62701E24" w14:textId="77777777" w:rsidTr="00425FED">
        <w:tc>
          <w:tcPr>
            <w:tcW w:w="1668" w:type="dxa"/>
          </w:tcPr>
          <w:p w14:paraId="62701E22" w14:textId="77777777" w:rsidR="005E606C" w:rsidRPr="00DF044E" w:rsidRDefault="005E606C" w:rsidP="00425FED">
            <w:pPr>
              <w:spacing w:before="240"/>
              <w:jc w:val="both"/>
              <w:rPr>
                <w:rFonts w:ascii="Arial" w:hAnsi="Arial" w:cs="Arial"/>
              </w:rPr>
            </w:pPr>
            <w:r w:rsidRPr="00DF044E">
              <w:rPr>
                <w:rFonts w:ascii="Arial" w:hAnsi="Arial" w:cs="Arial"/>
              </w:rPr>
              <w:t>Group Name:</w:t>
            </w:r>
          </w:p>
        </w:tc>
        <w:tc>
          <w:tcPr>
            <w:tcW w:w="8186" w:type="dxa"/>
            <w:gridSpan w:val="2"/>
            <w:tcBorders>
              <w:top w:val="nil"/>
              <w:bottom w:val="dashed" w:sz="4" w:space="0" w:color="auto"/>
            </w:tcBorders>
          </w:tcPr>
          <w:p w14:paraId="62701E23" w14:textId="77777777" w:rsidR="005E606C" w:rsidRPr="00DF044E" w:rsidRDefault="005E606C" w:rsidP="00425FED">
            <w:pPr>
              <w:spacing w:before="240"/>
              <w:jc w:val="both"/>
              <w:rPr>
                <w:rFonts w:ascii="Arial" w:hAnsi="Arial" w:cs="Arial"/>
              </w:rPr>
            </w:pPr>
          </w:p>
        </w:tc>
      </w:tr>
      <w:tr w:rsidR="005E606C" w:rsidRPr="00DF044E" w14:paraId="62701E28" w14:textId="77777777" w:rsidTr="00425FED">
        <w:tc>
          <w:tcPr>
            <w:tcW w:w="1668" w:type="dxa"/>
          </w:tcPr>
          <w:p w14:paraId="62701E25" w14:textId="77777777" w:rsidR="005E606C" w:rsidRPr="00DF044E" w:rsidRDefault="005E606C" w:rsidP="00425FED">
            <w:pPr>
              <w:spacing w:before="240"/>
              <w:jc w:val="both"/>
              <w:rPr>
                <w:rFonts w:ascii="Arial" w:hAnsi="Arial" w:cs="Arial"/>
              </w:rPr>
            </w:pPr>
            <w:r>
              <w:rPr>
                <w:rFonts w:ascii="Arial" w:hAnsi="Arial" w:cs="Arial"/>
              </w:rPr>
              <w:t>ABN</w:t>
            </w:r>
            <w:r w:rsidRPr="00DF044E">
              <w:rPr>
                <w:rFonts w:ascii="Arial" w:hAnsi="Arial" w:cs="Arial"/>
              </w:rPr>
              <w:t>:</w:t>
            </w:r>
          </w:p>
        </w:tc>
        <w:tc>
          <w:tcPr>
            <w:tcW w:w="4536" w:type="dxa"/>
            <w:tcBorders>
              <w:top w:val="nil"/>
              <w:bottom w:val="dashed" w:sz="4" w:space="0" w:color="auto"/>
              <w:right w:val="nil"/>
            </w:tcBorders>
          </w:tcPr>
          <w:p w14:paraId="62701E26" w14:textId="77777777" w:rsidR="005E606C" w:rsidRPr="00DF044E" w:rsidRDefault="005E606C" w:rsidP="00425FED">
            <w:pPr>
              <w:spacing w:before="240"/>
              <w:jc w:val="both"/>
              <w:rPr>
                <w:rFonts w:ascii="Arial" w:hAnsi="Arial" w:cs="Arial"/>
              </w:rPr>
            </w:pPr>
          </w:p>
        </w:tc>
        <w:tc>
          <w:tcPr>
            <w:tcW w:w="3650" w:type="dxa"/>
            <w:tcBorders>
              <w:left w:val="nil"/>
            </w:tcBorders>
          </w:tcPr>
          <w:p w14:paraId="62701E27" w14:textId="77777777" w:rsidR="005E606C" w:rsidRPr="00DF044E" w:rsidRDefault="005E606C" w:rsidP="00425FED">
            <w:pPr>
              <w:spacing w:before="240"/>
              <w:jc w:val="both"/>
              <w:rPr>
                <w:rFonts w:ascii="Arial" w:hAnsi="Arial" w:cs="Arial"/>
              </w:rPr>
            </w:pPr>
            <w:r w:rsidRPr="00DF044E">
              <w:rPr>
                <w:rFonts w:ascii="Arial" w:hAnsi="Arial" w:cs="Arial"/>
              </w:rPr>
              <w:t>GST Registered?  Yes/No (circle)</w:t>
            </w:r>
          </w:p>
        </w:tc>
      </w:tr>
      <w:tr w:rsidR="005E606C" w:rsidRPr="00DF044E" w14:paraId="62701E2C" w14:textId="77777777" w:rsidTr="00952EA5">
        <w:trPr>
          <w:trHeight w:val="451"/>
        </w:trPr>
        <w:tc>
          <w:tcPr>
            <w:tcW w:w="1668" w:type="dxa"/>
          </w:tcPr>
          <w:p w14:paraId="62701E29" w14:textId="77777777" w:rsidR="005E606C" w:rsidRPr="00DF044E" w:rsidRDefault="005E606C" w:rsidP="00425FED">
            <w:pPr>
              <w:jc w:val="both"/>
              <w:rPr>
                <w:rFonts w:ascii="Arial" w:hAnsi="Arial" w:cs="Arial"/>
              </w:rPr>
            </w:pPr>
          </w:p>
        </w:tc>
        <w:tc>
          <w:tcPr>
            <w:tcW w:w="4536" w:type="dxa"/>
            <w:tcBorders>
              <w:top w:val="dashed" w:sz="4" w:space="0" w:color="auto"/>
            </w:tcBorders>
          </w:tcPr>
          <w:p w14:paraId="62701E2A" w14:textId="77777777" w:rsidR="005E606C" w:rsidRPr="00DF044E" w:rsidRDefault="005E606C" w:rsidP="00425FED">
            <w:pPr>
              <w:jc w:val="both"/>
              <w:rPr>
                <w:rFonts w:ascii="Arial" w:hAnsi="Arial" w:cs="Arial"/>
              </w:rPr>
            </w:pPr>
          </w:p>
        </w:tc>
        <w:tc>
          <w:tcPr>
            <w:tcW w:w="3650" w:type="dxa"/>
          </w:tcPr>
          <w:p w14:paraId="62701E2B" w14:textId="77777777" w:rsidR="005E606C" w:rsidRPr="00DF044E" w:rsidRDefault="005E606C" w:rsidP="00425FED">
            <w:pPr>
              <w:jc w:val="both"/>
              <w:rPr>
                <w:rFonts w:ascii="Arial" w:hAnsi="Arial" w:cs="Arial"/>
              </w:rPr>
            </w:pPr>
          </w:p>
        </w:tc>
      </w:tr>
    </w:tbl>
    <w:tbl>
      <w:tblPr>
        <w:tblStyle w:val="TableGrid"/>
        <w:tblpPr w:leftFromText="180" w:rightFromText="180" w:vertAnchor="text" w:horzAnchor="margin" w:tblpY="182"/>
        <w:tblW w:w="0" w:type="auto"/>
        <w:tblLook w:val="04A0" w:firstRow="1" w:lastRow="0" w:firstColumn="1" w:lastColumn="0" w:noHBand="0" w:noVBand="1"/>
      </w:tblPr>
      <w:tblGrid>
        <w:gridCol w:w="1951"/>
        <w:gridCol w:w="3260"/>
        <w:gridCol w:w="1134"/>
        <w:gridCol w:w="3509"/>
      </w:tblGrid>
      <w:tr w:rsidR="00F817F2" w:rsidRPr="00DF044E" w14:paraId="2C6809A1" w14:textId="77777777" w:rsidTr="00563F25">
        <w:trPr>
          <w:trHeight w:val="890"/>
        </w:trPr>
        <w:tc>
          <w:tcPr>
            <w:tcW w:w="9854" w:type="dxa"/>
            <w:gridSpan w:val="4"/>
            <w:tcBorders>
              <w:top w:val="single" w:sz="4" w:space="0" w:color="auto"/>
              <w:left w:val="single" w:sz="4" w:space="0" w:color="auto"/>
              <w:bottom w:val="nil"/>
              <w:right w:val="single" w:sz="4" w:space="0" w:color="auto"/>
            </w:tcBorders>
            <w:shd w:val="clear" w:color="auto" w:fill="8DB3E2" w:themeFill="text2" w:themeFillTint="66"/>
          </w:tcPr>
          <w:p w14:paraId="145D54F1" w14:textId="3AFD1C11" w:rsidR="00FC794B" w:rsidRPr="00A4739A" w:rsidRDefault="00F817F2" w:rsidP="00FC794B">
            <w:pPr>
              <w:spacing w:before="120"/>
              <w:jc w:val="both"/>
              <w:rPr>
                <w:rFonts w:ascii="Century Gothic" w:hAnsi="Century Gothic" w:cs="Arial"/>
                <w:b/>
                <w:sz w:val="24"/>
                <w:szCs w:val="24"/>
              </w:rPr>
            </w:pPr>
            <w:r w:rsidRPr="00A4739A">
              <w:rPr>
                <w:rFonts w:ascii="Century Gothic" w:hAnsi="Century Gothic" w:cs="Arial"/>
                <w:b/>
                <w:sz w:val="24"/>
                <w:szCs w:val="24"/>
              </w:rPr>
              <w:t>Project Manager Details</w:t>
            </w:r>
          </w:p>
          <w:p w14:paraId="750DC5BE" w14:textId="0C28FB64" w:rsidR="00F817F2" w:rsidRPr="00FC794B" w:rsidRDefault="000C128C" w:rsidP="000C128C">
            <w:pPr>
              <w:spacing w:before="120"/>
              <w:jc w:val="both"/>
              <w:rPr>
                <w:rFonts w:ascii="Arial" w:hAnsi="Arial" w:cs="Arial"/>
                <w:b/>
                <w:sz w:val="24"/>
                <w:szCs w:val="24"/>
              </w:rPr>
            </w:pPr>
            <w:r>
              <w:rPr>
                <w:rFonts w:ascii="Century Gothic" w:hAnsi="Century Gothic" w:cs="Arial"/>
                <w:i/>
              </w:rPr>
              <w:t xml:space="preserve">Individual with </w:t>
            </w:r>
            <w:r w:rsidR="00F817F2" w:rsidRPr="00A4739A">
              <w:rPr>
                <w:rFonts w:ascii="Century Gothic" w:hAnsi="Century Gothic" w:cs="Arial"/>
                <w:i/>
              </w:rPr>
              <w:t xml:space="preserve">responsibility </w:t>
            </w:r>
            <w:r>
              <w:rPr>
                <w:rFonts w:ascii="Century Gothic" w:hAnsi="Century Gothic" w:cs="Arial"/>
                <w:i/>
              </w:rPr>
              <w:t>for managing this project if successful</w:t>
            </w:r>
          </w:p>
        </w:tc>
      </w:tr>
      <w:tr w:rsidR="00F817F2" w:rsidRPr="00DF044E" w14:paraId="75E4A700" w14:textId="77777777" w:rsidTr="00F817F2">
        <w:tc>
          <w:tcPr>
            <w:tcW w:w="1951" w:type="dxa"/>
            <w:tcBorders>
              <w:top w:val="nil"/>
              <w:left w:val="single" w:sz="4" w:space="0" w:color="auto"/>
              <w:bottom w:val="nil"/>
              <w:right w:val="nil"/>
            </w:tcBorders>
          </w:tcPr>
          <w:p w14:paraId="2E4625DA" w14:textId="77777777" w:rsidR="00F817F2" w:rsidRPr="00DF044E" w:rsidRDefault="00F817F2" w:rsidP="00F817F2">
            <w:pPr>
              <w:spacing w:before="240"/>
              <w:jc w:val="both"/>
              <w:rPr>
                <w:rFonts w:ascii="Arial" w:hAnsi="Arial" w:cs="Arial"/>
              </w:rPr>
            </w:pPr>
            <w:r w:rsidRPr="00DF044E">
              <w:rPr>
                <w:rFonts w:ascii="Arial" w:hAnsi="Arial" w:cs="Arial"/>
              </w:rPr>
              <w:t>Project Manager:</w:t>
            </w:r>
          </w:p>
        </w:tc>
        <w:tc>
          <w:tcPr>
            <w:tcW w:w="7903" w:type="dxa"/>
            <w:gridSpan w:val="3"/>
            <w:tcBorders>
              <w:top w:val="nil"/>
              <w:left w:val="nil"/>
              <w:bottom w:val="dashed" w:sz="4" w:space="0" w:color="auto"/>
              <w:right w:val="single" w:sz="4" w:space="0" w:color="auto"/>
            </w:tcBorders>
          </w:tcPr>
          <w:p w14:paraId="5426F728" w14:textId="77777777" w:rsidR="00F817F2" w:rsidRPr="00DF044E" w:rsidRDefault="00F817F2" w:rsidP="00F817F2">
            <w:pPr>
              <w:spacing w:before="240"/>
              <w:jc w:val="both"/>
              <w:rPr>
                <w:rFonts w:ascii="Arial" w:hAnsi="Arial" w:cs="Arial"/>
              </w:rPr>
            </w:pPr>
          </w:p>
        </w:tc>
      </w:tr>
      <w:tr w:rsidR="00F817F2" w:rsidRPr="00DF044E" w14:paraId="022D6996" w14:textId="77777777" w:rsidTr="00F817F2">
        <w:tc>
          <w:tcPr>
            <w:tcW w:w="1951" w:type="dxa"/>
            <w:tcBorders>
              <w:top w:val="nil"/>
              <w:left w:val="single" w:sz="4" w:space="0" w:color="auto"/>
              <w:bottom w:val="nil"/>
              <w:right w:val="nil"/>
            </w:tcBorders>
          </w:tcPr>
          <w:p w14:paraId="5FE7934C" w14:textId="77777777" w:rsidR="00F817F2" w:rsidRPr="00DF044E" w:rsidRDefault="00F817F2" w:rsidP="00F817F2">
            <w:pPr>
              <w:spacing w:before="240"/>
              <w:jc w:val="both"/>
              <w:rPr>
                <w:rFonts w:ascii="Arial" w:hAnsi="Arial" w:cs="Arial"/>
              </w:rPr>
            </w:pPr>
            <w:r w:rsidRPr="00DF044E">
              <w:rPr>
                <w:rFonts w:ascii="Arial" w:hAnsi="Arial" w:cs="Arial"/>
              </w:rPr>
              <w:t>Postal Address:</w:t>
            </w:r>
          </w:p>
        </w:tc>
        <w:tc>
          <w:tcPr>
            <w:tcW w:w="7903" w:type="dxa"/>
            <w:gridSpan w:val="3"/>
            <w:tcBorders>
              <w:top w:val="nil"/>
              <w:left w:val="nil"/>
              <w:bottom w:val="dashed" w:sz="4" w:space="0" w:color="auto"/>
              <w:right w:val="single" w:sz="4" w:space="0" w:color="auto"/>
            </w:tcBorders>
          </w:tcPr>
          <w:p w14:paraId="520AC4D1" w14:textId="77777777" w:rsidR="00F817F2" w:rsidRPr="00DF044E" w:rsidRDefault="00F817F2" w:rsidP="00F817F2">
            <w:pPr>
              <w:spacing w:before="240"/>
              <w:jc w:val="both"/>
              <w:rPr>
                <w:rFonts w:ascii="Arial" w:hAnsi="Arial" w:cs="Arial"/>
              </w:rPr>
            </w:pPr>
          </w:p>
        </w:tc>
      </w:tr>
      <w:tr w:rsidR="00F817F2" w:rsidRPr="00DF044E" w14:paraId="59AEC6A2" w14:textId="77777777" w:rsidTr="00F817F2">
        <w:tc>
          <w:tcPr>
            <w:tcW w:w="1951" w:type="dxa"/>
            <w:tcBorders>
              <w:top w:val="nil"/>
              <w:left w:val="single" w:sz="4" w:space="0" w:color="auto"/>
              <w:bottom w:val="nil"/>
              <w:right w:val="nil"/>
            </w:tcBorders>
          </w:tcPr>
          <w:p w14:paraId="233842EF" w14:textId="77777777" w:rsidR="00F817F2" w:rsidRPr="00DF044E" w:rsidRDefault="00F817F2" w:rsidP="00F817F2">
            <w:pPr>
              <w:spacing w:before="240"/>
              <w:jc w:val="both"/>
              <w:rPr>
                <w:rFonts w:ascii="Arial" w:hAnsi="Arial" w:cs="Arial"/>
              </w:rPr>
            </w:pPr>
          </w:p>
        </w:tc>
        <w:tc>
          <w:tcPr>
            <w:tcW w:w="3260" w:type="dxa"/>
            <w:tcBorders>
              <w:top w:val="nil"/>
              <w:left w:val="nil"/>
              <w:bottom w:val="dashed" w:sz="4" w:space="0" w:color="auto"/>
              <w:right w:val="nil"/>
            </w:tcBorders>
          </w:tcPr>
          <w:p w14:paraId="406CA172" w14:textId="77777777" w:rsidR="00F817F2" w:rsidRPr="00DF044E" w:rsidRDefault="00F817F2" w:rsidP="00F817F2">
            <w:pPr>
              <w:spacing w:before="240"/>
              <w:jc w:val="both"/>
              <w:rPr>
                <w:rFonts w:ascii="Arial" w:hAnsi="Arial" w:cs="Arial"/>
              </w:rPr>
            </w:pPr>
          </w:p>
        </w:tc>
        <w:tc>
          <w:tcPr>
            <w:tcW w:w="1134" w:type="dxa"/>
            <w:tcBorders>
              <w:top w:val="dashed" w:sz="4" w:space="0" w:color="auto"/>
              <w:left w:val="nil"/>
              <w:bottom w:val="nil"/>
              <w:right w:val="nil"/>
            </w:tcBorders>
          </w:tcPr>
          <w:p w14:paraId="227A5BFF" w14:textId="77777777" w:rsidR="00F817F2" w:rsidRPr="00DF044E" w:rsidRDefault="00F817F2" w:rsidP="00F817F2">
            <w:pPr>
              <w:spacing w:before="240"/>
              <w:jc w:val="both"/>
              <w:rPr>
                <w:rFonts w:ascii="Arial" w:hAnsi="Arial" w:cs="Arial"/>
              </w:rPr>
            </w:pPr>
          </w:p>
        </w:tc>
        <w:tc>
          <w:tcPr>
            <w:tcW w:w="3509" w:type="dxa"/>
            <w:tcBorders>
              <w:top w:val="nil"/>
              <w:left w:val="nil"/>
              <w:bottom w:val="dashed" w:sz="4" w:space="0" w:color="auto"/>
              <w:right w:val="single" w:sz="4" w:space="0" w:color="auto"/>
            </w:tcBorders>
          </w:tcPr>
          <w:p w14:paraId="4B280759" w14:textId="77777777" w:rsidR="00F817F2" w:rsidRPr="00DF044E" w:rsidRDefault="00F817F2" w:rsidP="00F817F2">
            <w:pPr>
              <w:spacing w:before="240"/>
              <w:jc w:val="both"/>
              <w:rPr>
                <w:rFonts w:ascii="Arial" w:hAnsi="Arial" w:cs="Arial"/>
              </w:rPr>
            </w:pPr>
          </w:p>
        </w:tc>
      </w:tr>
      <w:tr w:rsidR="00F817F2" w:rsidRPr="00DF044E" w14:paraId="5E99896C" w14:textId="77777777" w:rsidTr="00F817F2">
        <w:tc>
          <w:tcPr>
            <w:tcW w:w="1951" w:type="dxa"/>
            <w:tcBorders>
              <w:top w:val="nil"/>
              <w:left w:val="single" w:sz="4" w:space="0" w:color="auto"/>
              <w:bottom w:val="nil"/>
              <w:right w:val="nil"/>
            </w:tcBorders>
          </w:tcPr>
          <w:p w14:paraId="210724DF" w14:textId="77777777" w:rsidR="00F817F2" w:rsidRPr="00DF044E" w:rsidRDefault="00F817F2" w:rsidP="00F817F2">
            <w:pPr>
              <w:spacing w:before="240"/>
              <w:jc w:val="both"/>
              <w:rPr>
                <w:rFonts w:ascii="Arial" w:hAnsi="Arial" w:cs="Arial"/>
              </w:rPr>
            </w:pPr>
            <w:r w:rsidRPr="00DF044E">
              <w:rPr>
                <w:rFonts w:ascii="Arial" w:hAnsi="Arial" w:cs="Arial"/>
              </w:rPr>
              <w:t>Phone:</w:t>
            </w:r>
          </w:p>
        </w:tc>
        <w:tc>
          <w:tcPr>
            <w:tcW w:w="3260" w:type="dxa"/>
            <w:tcBorders>
              <w:top w:val="nil"/>
              <w:left w:val="nil"/>
              <w:bottom w:val="dashed" w:sz="4" w:space="0" w:color="auto"/>
              <w:right w:val="nil"/>
            </w:tcBorders>
          </w:tcPr>
          <w:p w14:paraId="2A1E47B2" w14:textId="77777777" w:rsidR="00F817F2" w:rsidRPr="00DF044E" w:rsidRDefault="00F817F2" w:rsidP="00F817F2">
            <w:pPr>
              <w:spacing w:before="240"/>
              <w:jc w:val="both"/>
              <w:rPr>
                <w:rFonts w:ascii="Arial" w:hAnsi="Arial" w:cs="Arial"/>
              </w:rPr>
            </w:pPr>
          </w:p>
        </w:tc>
        <w:tc>
          <w:tcPr>
            <w:tcW w:w="1134" w:type="dxa"/>
            <w:tcBorders>
              <w:top w:val="dashed" w:sz="4" w:space="0" w:color="auto"/>
              <w:left w:val="nil"/>
              <w:bottom w:val="nil"/>
              <w:right w:val="nil"/>
            </w:tcBorders>
          </w:tcPr>
          <w:p w14:paraId="66B1327B" w14:textId="77777777" w:rsidR="00F817F2" w:rsidRPr="00DF044E" w:rsidRDefault="00F817F2" w:rsidP="00F817F2">
            <w:pPr>
              <w:spacing w:before="240"/>
              <w:jc w:val="both"/>
              <w:rPr>
                <w:rFonts w:ascii="Arial" w:hAnsi="Arial" w:cs="Arial"/>
              </w:rPr>
            </w:pPr>
            <w:r w:rsidRPr="00DF044E">
              <w:rPr>
                <w:rFonts w:ascii="Arial" w:hAnsi="Arial" w:cs="Arial"/>
              </w:rPr>
              <w:t>Mobile:</w:t>
            </w:r>
          </w:p>
        </w:tc>
        <w:tc>
          <w:tcPr>
            <w:tcW w:w="3509" w:type="dxa"/>
            <w:tcBorders>
              <w:top w:val="nil"/>
              <w:left w:val="nil"/>
              <w:bottom w:val="dashed" w:sz="4" w:space="0" w:color="auto"/>
              <w:right w:val="single" w:sz="4" w:space="0" w:color="auto"/>
            </w:tcBorders>
          </w:tcPr>
          <w:p w14:paraId="36EA8914" w14:textId="77777777" w:rsidR="00F817F2" w:rsidRPr="00DF044E" w:rsidRDefault="00F817F2" w:rsidP="00F817F2">
            <w:pPr>
              <w:spacing w:before="240"/>
              <w:jc w:val="both"/>
              <w:rPr>
                <w:rFonts w:ascii="Arial" w:hAnsi="Arial" w:cs="Arial"/>
              </w:rPr>
            </w:pPr>
          </w:p>
        </w:tc>
      </w:tr>
      <w:tr w:rsidR="00F817F2" w:rsidRPr="00DF044E" w14:paraId="38ACF22A" w14:textId="77777777" w:rsidTr="00F817F2">
        <w:tc>
          <w:tcPr>
            <w:tcW w:w="1951" w:type="dxa"/>
            <w:tcBorders>
              <w:top w:val="nil"/>
              <w:left w:val="single" w:sz="4" w:space="0" w:color="auto"/>
              <w:bottom w:val="nil"/>
              <w:right w:val="nil"/>
            </w:tcBorders>
          </w:tcPr>
          <w:p w14:paraId="4339E72D" w14:textId="77777777" w:rsidR="00F817F2" w:rsidRPr="00DF044E" w:rsidRDefault="00F817F2" w:rsidP="00F817F2">
            <w:pPr>
              <w:spacing w:before="240"/>
              <w:jc w:val="both"/>
              <w:rPr>
                <w:rFonts w:ascii="Arial" w:hAnsi="Arial" w:cs="Arial"/>
              </w:rPr>
            </w:pPr>
            <w:r w:rsidRPr="00DF044E">
              <w:rPr>
                <w:rFonts w:ascii="Arial" w:hAnsi="Arial" w:cs="Arial"/>
              </w:rPr>
              <w:t>Email address:</w:t>
            </w:r>
          </w:p>
        </w:tc>
        <w:tc>
          <w:tcPr>
            <w:tcW w:w="7903" w:type="dxa"/>
            <w:gridSpan w:val="3"/>
            <w:tcBorders>
              <w:top w:val="nil"/>
              <w:left w:val="nil"/>
              <w:bottom w:val="dashed" w:sz="4" w:space="0" w:color="auto"/>
              <w:right w:val="single" w:sz="4" w:space="0" w:color="auto"/>
            </w:tcBorders>
          </w:tcPr>
          <w:p w14:paraId="1F667541" w14:textId="77777777" w:rsidR="00F817F2" w:rsidRPr="00DF044E" w:rsidRDefault="00F817F2" w:rsidP="00F817F2">
            <w:pPr>
              <w:spacing w:before="120"/>
              <w:jc w:val="both"/>
              <w:rPr>
                <w:rFonts w:ascii="Arial" w:hAnsi="Arial" w:cs="Arial"/>
              </w:rPr>
            </w:pPr>
          </w:p>
        </w:tc>
      </w:tr>
      <w:tr w:rsidR="00F817F2" w:rsidRPr="00DF044E" w14:paraId="4E711CB8" w14:textId="77777777" w:rsidTr="00F817F2">
        <w:tc>
          <w:tcPr>
            <w:tcW w:w="1951" w:type="dxa"/>
            <w:tcBorders>
              <w:top w:val="nil"/>
              <w:left w:val="single" w:sz="4" w:space="0" w:color="auto"/>
              <w:bottom w:val="single" w:sz="4" w:space="0" w:color="auto"/>
              <w:right w:val="nil"/>
            </w:tcBorders>
          </w:tcPr>
          <w:p w14:paraId="77EE0BD7" w14:textId="77777777" w:rsidR="00F817F2" w:rsidRPr="00DF044E" w:rsidRDefault="00F817F2" w:rsidP="00F817F2">
            <w:pPr>
              <w:jc w:val="both"/>
              <w:rPr>
                <w:rFonts w:ascii="Arial" w:hAnsi="Arial" w:cs="Arial"/>
              </w:rPr>
            </w:pPr>
          </w:p>
        </w:tc>
        <w:tc>
          <w:tcPr>
            <w:tcW w:w="7903" w:type="dxa"/>
            <w:gridSpan w:val="3"/>
            <w:tcBorders>
              <w:top w:val="dashed" w:sz="4" w:space="0" w:color="auto"/>
              <w:left w:val="nil"/>
              <w:bottom w:val="single" w:sz="4" w:space="0" w:color="auto"/>
              <w:right w:val="single" w:sz="4" w:space="0" w:color="auto"/>
            </w:tcBorders>
          </w:tcPr>
          <w:p w14:paraId="02493B35" w14:textId="77777777" w:rsidR="00F817F2" w:rsidRPr="00DF044E" w:rsidRDefault="00F817F2" w:rsidP="00F817F2">
            <w:pPr>
              <w:jc w:val="both"/>
              <w:rPr>
                <w:rFonts w:ascii="Arial" w:hAnsi="Arial" w:cs="Arial"/>
              </w:rPr>
            </w:pPr>
          </w:p>
        </w:tc>
      </w:tr>
    </w:tbl>
    <w:p w14:paraId="62701E2D" w14:textId="77777777" w:rsidR="005E606C" w:rsidRPr="008B45AF" w:rsidRDefault="005E606C" w:rsidP="005E606C">
      <w:pPr>
        <w:spacing w:after="0" w:line="240" w:lineRule="auto"/>
        <w:jc w:val="both"/>
        <w:rPr>
          <w:rFonts w:ascii="Arial" w:hAnsi="Arial" w:cs="Arial"/>
          <w:sz w:val="8"/>
        </w:rPr>
      </w:pPr>
    </w:p>
    <w:p w14:paraId="3BE9453A" w14:textId="5F86231C" w:rsidR="007E5FB6" w:rsidRDefault="007E5FB6">
      <w:r>
        <w:br w:type="page"/>
      </w:r>
    </w:p>
    <w:p w14:paraId="27592C49" w14:textId="77777777" w:rsidR="00FE697F" w:rsidRDefault="00FE697F"/>
    <w:tbl>
      <w:tblPr>
        <w:tblStyle w:val="TableGrid"/>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854"/>
      </w:tblGrid>
      <w:tr w:rsidR="00952EA5" w:rsidRPr="00DF044E" w14:paraId="24CD39A6" w14:textId="77777777" w:rsidTr="00563F25">
        <w:tc>
          <w:tcPr>
            <w:tcW w:w="9854" w:type="dxa"/>
            <w:tcBorders>
              <w:top w:val="single" w:sz="4" w:space="0" w:color="auto"/>
              <w:bottom w:val="single" w:sz="4" w:space="0" w:color="auto"/>
            </w:tcBorders>
            <w:shd w:val="clear" w:color="auto" w:fill="8DB3E2" w:themeFill="text2" w:themeFillTint="66"/>
          </w:tcPr>
          <w:p w14:paraId="319E6674" w14:textId="1B2A795E" w:rsidR="00952EA5" w:rsidRPr="00A4739A" w:rsidRDefault="00952EA5" w:rsidP="000E2334">
            <w:pPr>
              <w:spacing w:before="120" w:after="120"/>
              <w:jc w:val="both"/>
              <w:rPr>
                <w:rFonts w:ascii="Century Gothic" w:hAnsi="Century Gothic" w:cs="Arial"/>
                <w:b/>
              </w:rPr>
            </w:pPr>
            <w:r w:rsidRPr="00A4739A">
              <w:rPr>
                <w:rFonts w:ascii="Century Gothic" w:hAnsi="Century Gothic" w:cs="Arial"/>
                <w:b/>
                <w:sz w:val="24"/>
              </w:rPr>
              <w:t xml:space="preserve">Eligibility Criteria Check List </w:t>
            </w:r>
            <w:r w:rsidRPr="00A4739A">
              <w:rPr>
                <w:rFonts w:ascii="Century Gothic" w:hAnsi="Century Gothic" w:cs="Arial"/>
                <w:i/>
              </w:rPr>
              <w:t xml:space="preserve">(section </w:t>
            </w:r>
            <w:r w:rsidR="000E2334">
              <w:rPr>
                <w:rFonts w:ascii="Century Gothic" w:hAnsi="Century Gothic" w:cs="Arial"/>
                <w:i/>
              </w:rPr>
              <w:t>2</w:t>
            </w:r>
            <w:r w:rsidRPr="00A4739A">
              <w:rPr>
                <w:rFonts w:ascii="Century Gothic" w:hAnsi="Century Gothic" w:cs="Arial"/>
                <w:i/>
              </w:rPr>
              <w:t xml:space="preserve"> of Guidelines)</w:t>
            </w:r>
          </w:p>
        </w:tc>
      </w:tr>
      <w:tr w:rsidR="00952EA5" w:rsidRPr="00DF044E" w14:paraId="7BF0C5C8" w14:textId="77777777" w:rsidTr="00C97DB3">
        <w:trPr>
          <w:trHeight w:val="454"/>
        </w:trPr>
        <w:tc>
          <w:tcPr>
            <w:tcW w:w="9854" w:type="dxa"/>
            <w:tcBorders>
              <w:top w:val="single" w:sz="4" w:space="0" w:color="auto"/>
              <w:bottom w:val="nil"/>
            </w:tcBorders>
            <w:shd w:val="clear" w:color="auto" w:fill="9CBBE2"/>
            <w:vAlign w:val="center"/>
          </w:tcPr>
          <w:p w14:paraId="7029500C" w14:textId="480D5790" w:rsidR="00952EA5" w:rsidRPr="00A4739A" w:rsidRDefault="00952EA5" w:rsidP="00E71826">
            <w:pPr>
              <w:autoSpaceDE w:val="0"/>
              <w:autoSpaceDN w:val="0"/>
              <w:adjustRightInd w:val="0"/>
              <w:spacing w:before="120" w:after="120"/>
              <w:rPr>
                <w:rFonts w:ascii="Century Gothic" w:hAnsi="Century Gothic" w:cs="Arial"/>
              </w:rPr>
            </w:pPr>
            <w:r w:rsidRPr="00A4739A">
              <w:rPr>
                <w:rFonts w:ascii="Century Gothic" w:hAnsi="Century Gothic" w:cs="Arial"/>
                <w:sz w:val="24"/>
              </w:rPr>
              <w:t xml:space="preserve">General Eligibility Criteria </w:t>
            </w:r>
            <w:r w:rsidR="00E71826">
              <w:rPr>
                <w:rFonts w:ascii="Century Gothic" w:hAnsi="Century Gothic" w:cs="Arial"/>
                <w:i/>
              </w:rPr>
              <w:t>(please tick)</w:t>
            </w:r>
          </w:p>
        </w:tc>
      </w:tr>
      <w:tr w:rsidR="00952EA5" w:rsidRPr="00DF044E" w14:paraId="649D2B1E" w14:textId="77777777" w:rsidTr="00952EA5">
        <w:trPr>
          <w:trHeight w:val="454"/>
        </w:trPr>
        <w:tc>
          <w:tcPr>
            <w:tcW w:w="9854" w:type="dxa"/>
            <w:tcBorders>
              <w:top w:val="nil"/>
              <w:bottom w:val="nil"/>
            </w:tcBorders>
            <w:vAlign w:val="center"/>
          </w:tcPr>
          <w:p w14:paraId="5EE0795F" w14:textId="5EF246C3" w:rsidR="00952EA5" w:rsidRPr="008227DF" w:rsidRDefault="00952EA5" w:rsidP="00D153F6">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 xml:space="preserve">A </w:t>
            </w:r>
            <w:r w:rsidRPr="008227DF">
              <w:rPr>
                <w:rFonts w:ascii="Arial" w:hAnsi="Arial" w:cs="Arial"/>
              </w:rPr>
              <w:t xml:space="preserve">‘not-for-profit’ community based group </w:t>
            </w:r>
          </w:p>
        </w:tc>
      </w:tr>
      <w:tr w:rsidR="00D153F6" w:rsidRPr="00DF044E" w14:paraId="4D5D28D6" w14:textId="77777777" w:rsidTr="00952EA5">
        <w:trPr>
          <w:trHeight w:val="454"/>
        </w:trPr>
        <w:tc>
          <w:tcPr>
            <w:tcW w:w="9854" w:type="dxa"/>
            <w:tcBorders>
              <w:top w:val="nil"/>
              <w:bottom w:val="nil"/>
            </w:tcBorders>
            <w:vAlign w:val="center"/>
          </w:tcPr>
          <w:p w14:paraId="72BCBAF4" w14:textId="263D409C" w:rsidR="00D153F6" w:rsidRDefault="00D153F6" w:rsidP="00D153F6">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 xml:space="preserve">The group has a primary </w:t>
            </w:r>
            <w:r w:rsidRPr="00D153F6">
              <w:rPr>
                <w:rFonts w:ascii="Arial" w:hAnsi="Arial" w:cs="Arial"/>
              </w:rPr>
              <w:t>focus on natural resource management (NRM)</w:t>
            </w:r>
          </w:p>
        </w:tc>
      </w:tr>
      <w:tr w:rsidR="00952EA5" w:rsidRPr="00DF044E" w14:paraId="25494A2E" w14:textId="77777777" w:rsidTr="00952EA5">
        <w:trPr>
          <w:trHeight w:val="454"/>
        </w:trPr>
        <w:tc>
          <w:tcPr>
            <w:tcW w:w="9854" w:type="dxa"/>
            <w:tcBorders>
              <w:top w:val="nil"/>
            </w:tcBorders>
          </w:tcPr>
          <w:p w14:paraId="7C8C1688" w14:textId="77777777" w:rsidR="00952EA5" w:rsidRPr="008227DF" w:rsidRDefault="00952EA5" w:rsidP="00952EA5">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I</w:t>
            </w:r>
            <w:r w:rsidRPr="008227DF">
              <w:rPr>
                <w:rFonts w:ascii="Arial" w:hAnsi="Arial" w:cs="Arial"/>
              </w:rPr>
              <w:t>ncorporated or operate under the auspices of an incorporated organisation</w:t>
            </w:r>
          </w:p>
        </w:tc>
      </w:tr>
      <w:tr w:rsidR="00952EA5" w:rsidRPr="00DF044E" w14:paraId="76C35D7F" w14:textId="77777777" w:rsidTr="00952EA5">
        <w:trPr>
          <w:trHeight w:val="454"/>
        </w:trPr>
        <w:tc>
          <w:tcPr>
            <w:tcW w:w="9854" w:type="dxa"/>
          </w:tcPr>
          <w:p w14:paraId="07AF9A69" w14:textId="77777777" w:rsidR="00952EA5" w:rsidRPr="008227DF" w:rsidRDefault="00952EA5" w:rsidP="00952EA5">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 xml:space="preserve">Current </w:t>
            </w:r>
            <w:r w:rsidRPr="008227DF">
              <w:rPr>
                <w:rFonts w:ascii="Arial" w:hAnsi="Arial" w:cs="Arial"/>
              </w:rPr>
              <w:t xml:space="preserve">public liability </w:t>
            </w:r>
            <w:r>
              <w:rPr>
                <w:rFonts w:ascii="Arial" w:hAnsi="Arial" w:cs="Arial"/>
              </w:rPr>
              <w:t>(</w:t>
            </w:r>
            <w:r w:rsidRPr="008227DF">
              <w:rPr>
                <w:rFonts w:ascii="Arial" w:hAnsi="Arial" w:cs="Arial"/>
              </w:rPr>
              <w:t>$10M</w:t>
            </w:r>
            <w:r>
              <w:rPr>
                <w:rFonts w:ascii="Arial" w:hAnsi="Arial" w:cs="Arial"/>
              </w:rPr>
              <w:t>)</w:t>
            </w:r>
            <w:r w:rsidRPr="008227DF">
              <w:rPr>
                <w:rFonts w:ascii="Arial" w:hAnsi="Arial" w:cs="Arial"/>
              </w:rPr>
              <w:t xml:space="preserve"> and personal accident insurance (or operate under the auspices of an organisation that carries such insurance)</w:t>
            </w:r>
          </w:p>
        </w:tc>
      </w:tr>
      <w:tr w:rsidR="00952EA5" w:rsidRPr="00DF044E" w14:paraId="13CED5CE" w14:textId="77777777" w:rsidTr="00952EA5">
        <w:trPr>
          <w:trHeight w:val="454"/>
        </w:trPr>
        <w:tc>
          <w:tcPr>
            <w:tcW w:w="9854" w:type="dxa"/>
          </w:tcPr>
          <w:p w14:paraId="3FE6C98C" w14:textId="77777777" w:rsidR="00952EA5" w:rsidRPr="008227DF" w:rsidRDefault="00952EA5" w:rsidP="00952EA5">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 xml:space="preserve">Able to provide a copy of </w:t>
            </w:r>
            <w:r w:rsidRPr="008227DF">
              <w:rPr>
                <w:rFonts w:ascii="Arial" w:hAnsi="Arial" w:cs="Arial"/>
              </w:rPr>
              <w:t>certificate of currency</w:t>
            </w:r>
            <w:r>
              <w:rPr>
                <w:rFonts w:ascii="Arial" w:hAnsi="Arial" w:cs="Arial"/>
              </w:rPr>
              <w:t xml:space="preserve"> for insurances, if requested</w:t>
            </w:r>
          </w:p>
        </w:tc>
      </w:tr>
      <w:tr w:rsidR="00952EA5" w:rsidRPr="00DF044E" w14:paraId="04FF5B27" w14:textId="77777777" w:rsidTr="00952EA5">
        <w:trPr>
          <w:trHeight w:val="454"/>
        </w:trPr>
        <w:tc>
          <w:tcPr>
            <w:tcW w:w="9854" w:type="dxa"/>
            <w:tcBorders>
              <w:bottom w:val="single" w:sz="4" w:space="0" w:color="auto"/>
            </w:tcBorders>
          </w:tcPr>
          <w:p w14:paraId="7A54098D" w14:textId="0195A01F" w:rsidR="00952EA5" w:rsidRPr="00635236" w:rsidRDefault="00952EA5" w:rsidP="00635236">
            <w:pPr>
              <w:pStyle w:val="ListParagraph"/>
              <w:numPr>
                <w:ilvl w:val="0"/>
                <w:numId w:val="10"/>
              </w:numPr>
              <w:autoSpaceDE w:val="0"/>
              <w:autoSpaceDN w:val="0"/>
              <w:adjustRightInd w:val="0"/>
              <w:spacing w:after="120"/>
              <w:ind w:left="709" w:hanging="425"/>
              <w:rPr>
                <w:rFonts w:ascii="Arial" w:hAnsi="Arial" w:cs="Arial"/>
              </w:rPr>
            </w:pPr>
            <w:r>
              <w:rPr>
                <w:rFonts w:ascii="Arial" w:hAnsi="Arial" w:cs="Arial"/>
              </w:rPr>
              <w:t>S</w:t>
            </w:r>
            <w:r w:rsidRPr="008227DF">
              <w:rPr>
                <w:rFonts w:ascii="Arial" w:hAnsi="Arial" w:cs="Arial"/>
              </w:rPr>
              <w:t>ubmitted all project reports for previous grants/funding to the EGCMA</w:t>
            </w:r>
            <w:r w:rsidR="00014BE1">
              <w:rPr>
                <w:rFonts w:ascii="Arial" w:hAnsi="Arial" w:cs="Arial"/>
              </w:rPr>
              <w:t xml:space="preserve"> (where applicable)</w:t>
            </w:r>
          </w:p>
        </w:tc>
      </w:tr>
    </w:tbl>
    <w:p w14:paraId="65C6C132" w14:textId="77777777" w:rsidR="008B45AF" w:rsidRPr="00DF044E" w:rsidRDefault="008B45AF" w:rsidP="005E606C">
      <w:pPr>
        <w:spacing w:after="0" w:line="240" w:lineRule="auto"/>
        <w:jc w:val="both"/>
        <w:rPr>
          <w:rFonts w:ascii="Arial" w:hAnsi="Arial" w:cs="Arial"/>
        </w:rPr>
      </w:pPr>
    </w:p>
    <w:tbl>
      <w:tblPr>
        <w:tblStyle w:val="TableGrid"/>
        <w:tblpPr w:leftFromText="180" w:rightFromText="180" w:vertAnchor="text" w:horzAnchor="margin" w:tblpX="-34" w:tblpY="5"/>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69"/>
        <w:gridCol w:w="7393"/>
      </w:tblGrid>
      <w:tr w:rsidR="00952EA5" w:rsidRPr="00DF044E" w14:paraId="13E4A793" w14:textId="77777777" w:rsidTr="00563F25">
        <w:tc>
          <w:tcPr>
            <w:tcW w:w="9862" w:type="dxa"/>
            <w:gridSpan w:val="2"/>
            <w:tcBorders>
              <w:bottom w:val="single" w:sz="4" w:space="0" w:color="auto"/>
            </w:tcBorders>
            <w:shd w:val="clear" w:color="auto" w:fill="8DB3E2" w:themeFill="text2" w:themeFillTint="66"/>
          </w:tcPr>
          <w:p w14:paraId="4D71700E" w14:textId="5DF0433C" w:rsidR="00952EA5" w:rsidRPr="00A4739A" w:rsidRDefault="00952EA5" w:rsidP="004B37E0">
            <w:pPr>
              <w:spacing w:before="120" w:after="120"/>
              <w:jc w:val="both"/>
              <w:rPr>
                <w:rFonts w:ascii="Century Gothic" w:hAnsi="Century Gothic" w:cs="Arial"/>
                <w:b/>
              </w:rPr>
            </w:pPr>
            <w:r w:rsidRPr="00A4739A">
              <w:rPr>
                <w:rFonts w:ascii="Century Gothic" w:hAnsi="Century Gothic" w:cs="Arial"/>
                <w:b/>
                <w:sz w:val="24"/>
              </w:rPr>
              <w:t>Project Details</w:t>
            </w:r>
          </w:p>
        </w:tc>
      </w:tr>
      <w:tr w:rsidR="00952EA5" w:rsidRPr="00DF044E" w14:paraId="0ABFFECE" w14:textId="77777777" w:rsidTr="00C97DB3">
        <w:tc>
          <w:tcPr>
            <w:tcW w:w="2469" w:type="dxa"/>
            <w:tcBorders>
              <w:top w:val="single" w:sz="4" w:space="0" w:color="auto"/>
              <w:bottom w:val="nil"/>
            </w:tcBorders>
            <w:shd w:val="clear" w:color="auto" w:fill="9CBBE2"/>
          </w:tcPr>
          <w:p w14:paraId="45FD67C0" w14:textId="5615AB42" w:rsidR="00952EA5" w:rsidRPr="00A4739A" w:rsidRDefault="00952EA5" w:rsidP="004B37E0">
            <w:pPr>
              <w:spacing w:before="120" w:after="120"/>
              <w:jc w:val="both"/>
              <w:rPr>
                <w:rFonts w:ascii="Century Gothic" w:hAnsi="Century Gothic" w:cs="Arial"/>
              </w:rPr>
            </w:pPr>
            <w:r w:rsidRPr="00A4739A">
              <w:rPr>
                <w:rFonts w:ascii="Century Gothic" w:hAnsi="Century Gothic" w:cs="Arial"/>
                <w:b/>
              </w:rPr>
              <w:t>Project Name</w:t>
            </w:r>
            <w:r w:rsidR="00FC794B" w:rsidRPr="00A4739A">
              <w:rPr>
                <w:rFonts w:ascii="Century Gothic" w:hAnsi="Century Gothic" w:cs="Arial"/>
                <w:b/>
              </w:rPr>
              <w:t>:</w:t>
            </w:r>
          </w:p>
        </w:tc>
        <w:tc>
          <w:tcPr>
            <w:tcW w:w="7393" w:type="dxa"/>
            <w:tcBorders>
              <w:top w:val="single" w:sz="4" w:space="0" w:color="auto"/>
              <w:bottom w:val="nil"/>
            </w:tcBorders>
            <w:shd w:val="clear" w:color="auto" w:fill="9CBBE2"/>
          </w:tcPr>
          <w:p w14:paraId="2582172E" w14:textId="77777777" w:rsidR="00952EA5" w:rsidRPr="00A4739A" w:rsidRDefault="00952EA5" w:rsidP="004B37E0">
            <w:pPr>
              <w:spacing w:before="120" w:after="120"/>
              <w:jc w:val="both"/>
              <w:rPr>
                <w:rFonts w:ascii="Century Gothic" w:hAnsi="Century Gothic" w:cs="Arial"/>
              </w:rPr>
            </w:pPr>
          </w:p>
        </w:tc>
      </w:tr>
      <w:tr w:rsidR="00272ECF" w:rsidRPr="00DF044E" w14:paraId="2344A616" w14:textId="77777777" w:rsidTr="00272ECF">
        <w:tc>
          <w:tcPr>
            <w:tcW w:w="9862" w:type="dxa"/>
            <w:gridSpan w:val="2"/>
            <w:tcBorders>
              <w:top w:val="nil"/>
              <w:bottom w:val="single" w:sz="4" w:space="0" w:color="auto"/>
            </w:tcBorders>
            <w:shd w:val="clear" w:color="auto" w:fill="auto"/>
          </w:tcPr>
          <w:p w14:paraId="0F4B0192" w14:textId="77777777" w:rsidR="00272ECF" w:rsidRDefault="00272ECF" w:rsidP="004B37E0">
            <w:pPr>
              <w:spacing w:before="120" w:after="120"/>
              <w:jc w:val="both"/>
              <w:rPr>
                <w:rFonts w:ascii="Arial" w:hAnsi="Arial" w:cs="Arial"/>
                <w:b/>
              </w:rPr>
            </w:pPr>
          </w:p>
          <w:p w14:paraId="31AF0AF8" w14:textId="77777777" w:rsidR="00272ECF" w:rsidRPr="00DF044E" w:rsidRDefault="00272ECF" w:rsidP="004B37E0">
            <w:pPr>
              <w:spacing w:before="120" w:after="120"/>
              <w:jc w:val="both"/>
              <w:rPr>
                <w:rFonts w:ascii="Arial" w:hAnsi="Arial" w:cs="Arial"/>
              </w:rPr>
            </w:pPr>
          </w:p>
        </w:tc>
      </w:tr>
      <w:tr w:rsidR="00952EA5" w:rsidRPr="00DF044E" w14:paraId="0A1A1C50" w14:textId="77777777" w:rsidTr="00C97DB3">
        <w:tc>
          <w:tcPr>
            <w:tcW w:w="9862" w:type="dxa"/>
            <w:gridSpan w:val="2"/>
            <w:tcBorders>
              <w:top w:val="single" w:sz="4" w:space="0" w:color="auto"/>
              <w:bottom w:val="nil"/>
            </w:tcBorders>
            <w:shd w:val="clear" w:color="auto" w:fill="9CBBE2"/>
          </w:tcPr>
          <w:p w14:paraId="1BA4533D" w14:textId="40FA9471" w:rsidR="00952EA5" w:rsidRPr="0079441D" w:rsidRDefault="00272ECF" w:rsidP="00EC3586">
            <w:pPr>
              <w:spacing w:before="120" w:after="120"/>
              <w:jc w:val="both"/>
              <w:rPr>
                <w:rFonts w:ascii="Century Gothic" w:hAnsi="Century Gothic" w:cs="Arial"/>
                <w:i/>
                <w:iCs/>
              </w:rPr>
            </w:pPr>
            <w:r>
              <w:rPr>
                <w:rFonts w:ascii="Century Gothic" w:hAnsi="Century Gothic" w:cs="Arial"/>
                <w:b/>
              </w:rPr>
              <w:t>Project Description</w:t>
            </w:r>
            <w:r w:rsidR="00952EA5" w:rsidRPr="00A4739A">
              <w:rPr>
                <w:rFonts w:ascii="Century Gothic" w:hAnsi="Century Gothic" w:cs="Arial"/>
                <w:b/>
              </w:rPr>
              <w:t>:</w:t>
            </w:r>
            <w:r w:rsidR="00952EA5" w:rsidRPr="00A4739A">
              <w:rPr>
                <w:rFonts w:ascii="Century Gothic" w:hAnsi="Century Gothic" w:cs="Arial"/>
              </w:rPr>
              <w:t xml:space="preserve"> </w:t>
            </w:r>
            <w:r w:rsidR="00EC3586" w:rsidRPr="00EC3586">
              <w:rPr>
                <w:rFonts w:ascii="Century Gothic" w:hAnsi="Century Gothic" w:cs="Arial"/>
              </w:rPr>
              <w:t>(</w:t>
            </w:r>
            <w:r w:rsidR="0079441D">
              <w:rPr>
                <w:rFonts w:ascii="Century Gothic" w:hAnsi="Century Gothic" w:cs="Arial"/>
                <w:i/>
                <w:iCs/>
              </w:rPr>
              <w:t>A concise summary</w:t>
            </w:r>
            <w:r w:rsidR="00EC3586" w:rsidRPr="00EC3586">
              <w:rPr>
                <w:rFonts w:ascii="Century Gothic" w:hAnsi="Century Gothic" w:cs="Arial"/>
                <w:i/>
                <w:iCs/>
              </w:rPr>
              <w:t xml:space="preserve"> of the proposed </w:t>
            </w:r>
            <w:r w:rsidR="00FF26A0">
              <w:rPr>
                <w:rFonts w:ascii="Century Gothic" w:hAnsi="Century Gothic" w:cs="Arial"/>
                <w:i/>
                <w:iCs/>
              </w:rPr>
              <w:t xml:space="preserve">project – </w:t>
            </w:r>
            <w:r w:rsidR="0079441D">
              <w:rPr>
                <w:rFonts w:ascii="Century Gothic" w:hAnsi="Century Gothic" w:cs="Arial"/>
                <w:i/>
                <w:iCs/>
              </w:rPr>
              <w:t xml:space="preserve">What </w:t>
            </w:r>
            <w:r w:rsidR="00EC3586" w:rsidRPr="00EC3586">
              <w:rPr>
                <w:rFonts w:ascii="Century Gothic" w:hAnsi="Century Gothic" w:cs="Arial"/>
                <w:i/>
                <w:iCs/>
              </w:rPr>
              <w:t xml:space="preserve">are you doing, where </w:t>
            </w:r>
            <w:proofErr w:type="gramStart"/>
            <w:r w:rsidR="00EC3586" w:rsidRPr="00EC3586">
              <w:rPr>
                <w:rFonts w:ascii="Century Gothic" w:hAnsi="Century Gothic" w:cs="Arial"/>
                <w:i/>
                <w:iCs/>
              </w:rPr>
              <w:t>are you</w:t>
            </w:r>
            <w:proofErr w:type="gramEnd"/>
            <w:r w:rsidR="00EC3586" w:rsidRPr="00EC3586">
              <w:rPr>
                <w:rFonts w:ascii="Century Gothic" w:hAnsi="Century Gothic" w:cs="Arial"/>
                <w:i/>
                <w:iCs/>
              </w:rPr>
              <w:t xml:space="preserve"> doing</w:t>
            </w:r>
            <w:r w:rsidR="0079441D">
              <w:rPr>
                <w:rFonts w:ascii="Century Gothic" w:hAnsi="Century Gothic" w:cs="Arial"/>
                <w:i/>
                <w:iCs/>
              </w:rPr>
              <w:t xml:space="preserve"> it, how will it be delivered?</w:t>
            </w:r>
            <w:r w:rsidR="00134166">
              <w:rPr>
                <w:rFonts w:ascii="Century Gothic" w:hAnsi="Century Gothic" w:cs="Arial"/>
                <w:i/>
                <w:iCs/>
              </w:rPr>
              <w:t xml:space="preserve"> </w:t>
            </w:r>
            <w:r w:rsidR="00563F25">
              <w:rPr>
                <w:rFonts w:ascii="Century Gothic" w:hAnsi="Century Gothic" w:cs="Arial"/>
                <w:i/>
                <w:iCs/>
              </w:rPr>
              <w:t>Approx.</w:t>
            </w:r>
            <w:r w:rsidR="00221D74">
              <w:rPr>
                <w:rFonts w:ascii="Century Gothic" w:hAnsi="Century Gothic" w:cs="Arial"/>
                <w:i/>
                <w:iCs/>
              </w:rPr>
              <w:t xml:space="preserve"> 250 words</w:t>
            </w:r>
            <w:r w:rsidR="0079441D">
              <w:rPr>
                <w:rFonts w:ascii="Century Gothic" w:hAnsi="Century Gothic" w:cs="Arial"/>
                <w:i/>
                <w:iCs/>
              </w:rPr>
              <w:t>)</w:t>
            </w:r>
          </w:p>
        </w:tc>
      </w:tr>
      <w:tr w:rsidR="00952EA5" w:rsidRPr="00DF044E" w14:paraId="4F9D6608" w14:textId="77777777" w:rsidTr="00221D74">
        <w:trPr>
          <w:trHeight w:val="5215"/>
        </w:trPr>
        <w:tc>
          <w:tcPr>
            <w:tcW w:w="9862" w:type="dxa"/>
            <w:gridSpan w:val="2"/>
            <w:tcBorders>
              <w:top w:val="nil"/>
              <w:bottom w:val="single" w:sz="4" w:space="0" w:color="auto"/>
            </w:tcBorders>
          </w:tcPr>
          <w:p w14:paraId="26BCD1AD" w14:textId="77777777" w:rsidR="00952EA5" w:rsidRDefault="00952EA5" w:rsidP="004B37E0">
            <w:pPr>
              <w:spacing w:before="120" w:after="120"/>
              <w:jc w:val="both"/>
              <w:rPr>
                <w:rFonts w:ascii="Arial" w:hAnsi="Arial" w:cs="Arial"/>
              </w:rPr>
            </w:pPr>
          </w:p>
          <w:p w14:paraId="34C49E8F" w14:textId="77777777" w:rsidR="00952EA5" w:rsidRDefault="00952EA5" w:rsidP="004B37E0">
            <w:pPr>
              <w:spacing w:before="120" w:after="120"/>
              <w:jc w:val="both"/>
              <w:rPr>
                <w:rFonts w:ascii="Arial" w:hAnsi="Arial" w:cs="Arial"/>
              </w:rPr>
            </w:pPr>
          </w:p>
          <w:p w14:paraId="40E295E6" w14:textId="77777777" w:rsidR="00952EA5" w:rsidRPr="00DF044E" w:rsidRDefault="00952EA5" w:rsidP="004B37E0">
            <w:pPr>
              <w:spacing w:before="120" w:after="120"/>
              <w:jc w:val="both"/>
              <w:rPr>
                <w:rFonts w:ascii="Arial" w:hAnsi="Arial" w:cs="Arial"/>
              </w:rPr>
            </w:pPr>
          </w:p>
        </w:tc>
      </w:tr>
    </w:tbl>
    <w:p w14:paraId="0BB2EED5" w14:textId="77777777" w:rsidR="002378D3" w:rsidRPr="00221D74" w:rsidRDefault="002378D3" w:rsidP="00221D74"/>
    <w:tbl>
      <w:tblPr>
        <w:tblStyle w:val="TableGrid"/>
        <w:tblpPr w:leftFromText="180" w:rightFromText="180" w:vertAnchor="text" w:horzAnchor="margin" w:tblpX="-34" w:tblpY="385"/>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862"/>
      </w:tblGrid>
      <w:tr w:rsidR="00952EA5" w:rsidRPr="00DF044E" w14:paraId="31F3E681" w14:textId="77777777" w:rsidTr="00563F25">
        <w:tc>
          <w:tcPr>
            <w:tcW w:w="9862" w:type="dxa"/>
            <w:tcBorders>
              <w:top w:val="single" w:sz="4" w:space="0" w:color="auto"/>
              <w:bottom w:val="single" w:sz="4" w:space="0" w:color="auto"/>
            </w:tcBorders>
            <w:shd w:val="clear" w:color="auto" w:fill="8DB3E2" w:themeFill="text2" w:themeFillTint="66"/>
          </w:tcPr>
          <w:p w14:paraId="0CC30DC5" w14:textId="500CF1D5" w:rsidR="00952EA5" w:rsidRPr="00A4739A" w:rsidRDefault="00990E74" w:rsidP="002378D3">
            <w:pPr>
              <w:spacing w:before="120" w:after="120"/>
              <w:jc w:val="both"/>
              <w:rPr>
                <w:rFonts w:ascii="Century Gothic" w:hAnsi="Century Gothic" w:cs="Arial"/>
                <w:b/>
              </w:rPr>
            </w:pPr>
            <w:r>
              <w:rPr>
                <w:rFonts w:ascii="Century Gothic" w:hAnsi="Century Gothic" w:cs="Arial"/>
                <w:b/>
                <w:sz w:val="24"/>
              </w:rPr>
              <w:t>Assessment</w:t>
            </w:r>
            <w:r w:rsidR="00952EA5" w:rsidRPr="00A4739A">
              <w:rPr>
                <w:rFonts w:ascii="Century Gothic" w:hAnsi="Century Gothic" w:cs="Arial"/>
              </w:rPr>
              <w:t xml:space="preserve"> </w:t>
            </w:r>
          </w:p>
        </w:tc>
      </w:tr>
      <w:tr w:rsidR="008909D5" w:rsidRPr="00DF044E" w14:paraId="6CAE0148" w14:textId="77777777" w:rsidTr="006E22DA">
        <w:tc>
          <w:tcPr>
            <w:tcW w:w="9862" w:type="dxa"/>
            <w:tcBorders>
              <w:top w:val="single" w:sz="4" w:space="0" w:color="auto"/>
              <w:bottom w:val="single" w:sz="4" w:space="0" w:color="auto"/>
            </w:tcBorders>
            <w:shd w:val="clear" w:color="auto" w:fill="8DB3E2" w:themeFill="text2" w:themeFillTint="66"/>
          </w:tcPr>
          <w:p w14:paraId="1ED857D3" w14:textId="5EF6FAF4" w:rsidR="008909D5" w:rsidRDefault="008909D5" w:rsidP="000F7339">
            <w:pPr>
              <w:spacing w:before="120" w:after="120"/>
              <w:jc w:val="both"/>
              <w:rPr>
                <w:rFonts w:ascii="Century Gothic" w:hAnsi="Century Gothic" w:cs="Arial"/>
                <w:b/>
              </w:rPr>
            </w:pPr>
            <w:r>
              <w:rPr>
                <w:rFonts w:ascii="Century Gothic" w:hAnsi="Century Gothic" w:cs="Arial"/>
                <w:b/>
              </w:rPr>
              <w:t>Alignment to the Gippslan</w:t>
            </w:r>
            <w:r w:rsidR="00E944FD">
              <w:rPr>
                <w:rFonts w:ascii="Century Gothic" w:hAnsi="Century Gothic" w:cs="Arial"/>
                <w:b/>
              </w:rPr>
              <w:t>d Lakes Priorities (</w:t>
            </w:r>
            <w:r w:rsidR="000F7339">
              <w:rPr>
                <w:rFonts w:ascii="Century Gothic" w:hAnsi="Century Gothic" w:cs="Arial"/>
                <w:b/>
              </w:rPr>
              <w:t>Eligible or not</w:t>
            </w:r>
            <w:r w:rsidR="00E944FD">
              <w:rPr>
                <w:rFonts w:ascii="Century Gothic" w:hAnsi="Century Gothic" w:cs="Arial"/>
                <w:b/>
              </w:rPr>
              <w:t>)</w:t>
            </w:r>
          </w:p>
        </w:tc>
      </w:tr>
      <w:tr w:rsidR="008909D5" w:rsidRPr="00DF044E" w14:paraId="4C3ACBA9" w14:textId="77777777" w:rsidTr="008909D5">
        <w:tc>
          <w:tcPr>
            <w:tcW w:w="9862" w:type="dxa"/>
            <w:tcBorders>
              <w:top w:val="single" w:sz="4" w:space="0" w:color="auto"/>
              <w:bottom w:val="single" w:sz="4" w:space="0" w:color="auto"/>
            </w:tcBorders>
            <w:shd w:val="clear" w:color="auto" w:fill="auto"/>
          </w:tcPr>
          <w:p w14:paraId="013FD0DE" w14:textId="291141FA" w:rsidR="008909D5" w:rsidRDefault="008909D5" w:rsidP="008909D5">
            <w:pPr>
              <w:pStyle w:val="ListParagraph"/>
              <w:numPr>
                <w:ilvl w:val="0"/>
                <w:numId w:val="15"/>
              </w:numPr>
              <w:spacing w:before="120" w:after="120"/>
              <w:jc w:val="both"/>
              <w:rPr>
                <w:rFonts w:ascii="Arial" w:hAnsi="Arial" w:cs="Arial"/>
              </w:rPr>
            </w:pPr>
            <w:r>
              <w:rPr>
                <w:rFonts w:ascii="Arial" w:hAnsi="Arial" w:cs="Arial"/>
              </w:rPr>
              <w:t>Which high priority value or threat does this project directly target (Guidelines Section 2.2, Table 1 and 2)?</w:t>
            </w:r>
          </w:p>
          <w:p w14:paraId="2C912D41" w14:textId="77777777" w:rsidR="008909D5" w:rsidRDefault="008909D5" w:rsidP="008909D5">
            <w:pPr>
              <w:spacing w:before="120" w:after="120"/>
              <w:jc w:val="both"/>
              <w:rPr>
                <w:rFonts w:ascii="Arial" w:hAnsi="Arial" w:cs="Arial"/>
              </w:rPr>
            </w:pPr>
          </w:p>
          <w:p w14:paraId="5881E42A" w14:textId="77777777" w:rsidR="008909D5" w:rsidRDefault="008909D5" w:rsidP="008909D5">
            <w:pPr>
              <w:spacing w:before="120" w:after="120"/>
              <w:jc w:val="both"/>
              <w:rPr>
                <w:rFonts w:ascii="Arial" w:hAnsi="Arial" w:cs="Arial"/>
              </w:rPr>
            </w:pPr>
          </w:p>
          <w:p w14:paraId="5A086605" w14:textId="77777777" w:rsidR="000966CB" w:rsidRDefault="000966CB" w:rsidP="008909D5">
            <w:pPr>
              <w:spacing w:before="120" w:after="120"/>
              <w:jc w:val="both"/>
              <w:rPr>
                <w:rFonts w:ascii="Arial" w:hAnsi="Arial" w:cs="Arial"/>
              </w:rPr>
            </w:pPr>
          </w:p>
          <w:p w14:paraId="47D025E2" w14:textId="77777777" w:rsidR="008909D5" w:rsidRDefault="008909D5" w:rsidP="008909D5">
            <w:pPr>
              <w:spacing w:before="120" w:after="120"/>
              <w:jc w:val="both"/>
              <w:rPr>
                <w:rFonts w:ascii="Arial" w:hAnsi="Arial" w:cs="Arial"/>
              </w:rPr>
            </w:pPr>
          </w:p>
          <w:p w14:paraId="152AE148" w14:textId="77777777" w:rsidR="008909D5" w:rsidRDefault="008909D5" w:rsidP="008909D5">
            <w:pPr>
              <w:pStyle w:val="ListParagraph"/>
              <w:numPr>
                <w:ilvl w:val="0"/>
                <w:numId w:val="15"/>
              </w:numPr>
              <w:spacing w:before="120" w:after="120"/>
              <w:jc w:val="both"/>
              <w:rPr>
                <w:rFonts w:ascii="Arial" w:hAnsi="Arial" w:cs="Arial"/>
              </w:rPr>
            </w:pPr>
            <w:r>
              <w:rPr>
                <w:rFonts w:ascii="Arial" w:hAnsi="Arial" w:cs="Arial"/>
              </w:rPr>
              <w:t>Which priority action does this project address (Guidelines 2.2, Table 3)?</w:t>
            </w:r>
          </w:p>
          <w:p w14:paraId="36CDC522" w14:textId="77777777" w:rsidR="008909D5" w:rsidRDefault="008909D5" w:rsidP="008909D5">
            <w:pPr>
              <w:spacing w:before="120" w:after="120"/>
              <w:jc w:val="both"/>
              <w:rPr>
                <w:rFonts w:ascii="Arial" w:hAnsi="Arial" w:cs="Arial"/>
              </w:rPr>
            </w:pPr>
          </w:p>
          <w:p w14:paraId="54FEEA3C" w14:textId="77777777" w:rsidR="003501F4" w:rsidRDefault="003501F4" w:rsidP="008909D5">
            <w:pPr>
              <w:spacing w:before="120" w:after="120"/>
              <w:jc w:val="both"/>
              <w:rPr>
                <w:rFonts w:ascii="Arial" w:hAnsi="Arial" w:cs="Arial"/>
              </w:rPr>
            </w:pPr>
          </w:p>
          <w:p w14:paraId="03115D74" w14:textId="139E50E4" w:rsidR="000966CB" w:rsidRPr="008909D5" w:rsidRDefault="000966CB" w:rsidP="008909D5">
            <w:pPr>
              <w:spacing w:before="120" w:after="120"/>
              <w:jc w:val="both"/>
              <w:rPr>
                <w:rFonts w:ascii="Arial" w:hAnsi="Arial" w:cs="Arial"/>
              </w:rPr>
            </w:pPr>
          </w:p>
        </w:tc>
      </w:tr>
    </w:tbl>
    <w:p w14:paraId="75DC1456" w14:textId="77777777" w:rsidR="003501F4" w:rsidRDefault="003501F4"/>
    <w:tbl>
      <w:tblPr>
        <w:tblStyle w:val="TableGrid"/>
        <w:tblpPr w:leftFromText="180" w:rightFromText="180" w:vertAnchor="text" w:horzAnchor="margin" w:tblpX="-34" w:tblpY="385"/>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862"/>
      </w:tblGrid>
      <w:tr w:rsidR="009126EB" w:rsidRPr="00DF044E" w14:paraId="3FF541D7" w14:textId="77777777" w:rsidTr="006E22DA">
        <w:tc>
          <w:tcPr>
            <w:tcW w:w="9862" w:type="dxa"/>
            <w:tcBorders>
              <w:top w:val="single" w:sz="4" w:space="0" w:color="auto"/>
              <w:bottom w:val="single" w:sz="4" w:space="0" w:color="auto"/>
            </w:tcBorders>
            <w:shd w:val="clear" w:color="auto" w:fill="8DB3E2" w:themeFill="text2" w:themeFillTint="66"/>
          </w:tcPr>
          <w:p w14:paraId="50B80DC6" w14:textId="16C62DCD" w:rsidR="009126EB" w:rsidRPr="00A4739A" w:rsidRDefault="00990E74" w:rsidP="008909D5">
            <w:pPr>
              <w:spacing w:before="120" w:after="120"/>
              <w:jc w:val="both"/>
              <w:rPr>
                <w:rFonts w:ascii="Century Gothic" w:hAnsi="Century Gothic" w:cs="Arial"/>
                <w:b/>
              </w:rPr>
            </w:pPr>
            <w:r>
              <w:rPr>
                <w:rFonts w:ascii="Century Gothic" w:hAnsi="Century Gothic" w:cs="Arial"/>
                <w:b/>
              </w:rPr>
              <w:t xml:space="preserve">Alignment to </w:t>
            </w:r>
            <w:r w:rsidR="00E944FD">
              <w:rPr>
                <w:rFonts w:ascii="Century Gothic" w:hAnsi="Century Gothic" w:cs="Arial"/>
                <w:b/>
              </w:rPr>
              <w:t xml:space="preserve">the </w:t>
            </w:r>
            <w:r w:rsidR="008909D5">
              <w:rPr>
                <w:rFonts w:ascii="Century Gothic" w:hAnsi="Century Gothic" w:cs="Arial"/>
                <w:b/>
              </w:rPr>
              <w:t>Objectives of the GLCC</w:t>
            </w:r>
            <w:r w:rsidR="00C357F6">
              <w:rPr>
                <w:rFonts w:ascii="Century Gothic" w:hAnsi="Century Gothic" w:cs="Arial"/>
                <w:b/>
              </w:rPr>
              <w:t xml:space="preserve"> (60 Points)</w:t>
            </w:r>
          </w:p>
        </w:tc>
      </w:tr>
      <w:tr w:rsidR="00952EA5" w:rsidRPr="00DF044E" w14:paraId="3EE41273" w14:textId="77777777" w:rsidTr="00990E74">
        <w:tc>
          <w:tcPr>
            <w:tcW w:w="9862" w:type="dxa"/>
            <w:tcBorders>
              <w:top w:val="single" w:sz="4" w:space="0" w:color="auto"/>
              <w:bottom w:val="single" w:sz="4" w:space="0" w:color="auto"/>
            </w:tcBorders>
            <w:shd w:val="clear" w:color="auto" w:fill="auto"/>
          </w:tcPr>
          <w:p w14:paraId="06A06E1C" w14:textId="727615D5" w:rsidR="000C3CB1" w:rsidRDefault="00C357F6" w:rsidP="008909D5">
            <w:pPr>
              <w:pStyle w:val="ListParagraph"/>
              <w:numPr>
                <w:ilvl w:val="0"/>
                <w:numId w:val="17"/>
              </w:numPr>
              <w:spacing w:before="120" w:after="120"/>
              <w:jc w:val="both"/>
              <w:rPr>
                <w:rFonts w:ascii="Arial" w:hAnsi="Arial" w:cs="Arial"/>
              </w:rPr>
            </w:pPr>
            <w:r>
              <w:rPr>
                <w:rFonts w:ascii="Arial" w:hAnsi="Arial" w:cs="Arial"/>
              </w:rPr>
              <w:t>How will this project m</w:t>
            </w:r>
            <w:r w:rsidR="000C3CB1">
              <w:rPr>
                <w:rFonts w:ascii="Arial" w:hAnsi="Arial" w:cs="Arial"/>
              </w:rPr>
              <w:t xml:space="preserve">aintain or </w:t>
            </w:r>
            <w:r w:rsidR="0073189A">
              <w:rPr>
                <w:rFonts w:ascii="Arial" w:hAnsi="Arial" w:cs="Arial"/>
              </w:rPr>
              <w:t>improve the health of the Gippsland Lakes</w:t>
            </w:r>
            <w:r w:rsidR="00BE3BC4">
              <w:rPr>
                <w:rFonts w:ascii="Arial" w:hAnsi="Arial" w:cs="Arial"/>
              </w:rPr>
              <w:t>?</w:t>
            </w:r>
            <w:r w:rsidR="0073189A">
              <w:rPr>
                <w:rFonts w:ascii="Arial" w:hAnsi="Arial" w:cs="Arial"/>
              </w:rPr>
              <w:t xml:space="preserve"> </w:t>
            </w:r>
            <w:r w:rsidR="0073189A" w:rsidRPr="000966CB">
              <w:rPr>
                <w:rFonts w:ascii="Arial" w:hAnsi="Arial" w:cs="Arial"/>
                <w:b/>
              </w:rPr>
              <w:t>(20</w:t>
            </w:r>
            <w:r w:rsidRPr="000966CB">
              <w:rPr>
                <w:rFonts w:ascii="Arial" w:hAnsi="Arial" w:cs="Arial"/>
                <w:b/>
              </w:rPr>
              <w:t xml:space="preserve"> Points</w:t>
            </w:r>
            <w:r w:rsidR="0073189A" w:rsidRPr="000966CB">
              <w:rPr>
                <w:rFonts w:ascii="Arial" w:hAnsi="Arial" w:cs="Arial"/>
                <w:b/>
              </w:rPr>
              <w:t>)</w:t>
            </w:r>
          </w:p>
          <w:p w14:paraId="0D2F2919" w14:textId="77777777" w:rsidR="00BD4530" w:rsidRDefault="00BD4530" w:rsidP="00BD4530">
            <w:pPr>
              <w:spacing w:before="120" w:after="120"/>
              <w:jc w:val="both"/>
              <w:rPr>
                <w:rFonts w:ascii="Arial" w:hAnsi="Arial" w:cs="Arial"/>
              </w:rPr>
            </w:pPr>
          </w:p>
          <w:p w14:paraId="080F504C" w14:textId="77777777" w:rsidR="00BD4530" w:rsidRDefault="00BD4530" w:rsidP="00BD4530">
            <w:pPr>
              <w:spacing w:before="120" w:after="120"/>
              <w:jc w:val="both"/>
              <w:rPr>
                <w:rFonts w:ascii="Arial" w:hAnsi="Arial" w:cs="Arial"/>
              </w:rPr>
            </w:pPr>
          </w:p>
          <w:p w14:paraId="4E88353F" w14:textId="77777777" w:rsidR="00BD4530" w:rsidRDefault="00BD4530" w:rsidP="00BD4530">
            <w:pPr>
              <w:spacing w:before="120" w:after="120"/>
              <w:jc w:val="both"/>
              <w:rPr>
                <w:rFonts w:ascii="Arial" w:hAnsi="Arial" w:cs="Arial"/>
              </w:rPr>
            </w:pPr>
          </w:p>
          <w:p w14:paraId="36B3D1FB" w14:textId="77777777" w:rsidR="003501F4" w:rsidRDefault="003501F4" w:rsidP="00BD4530">
            <w:pPr>
              <w:spacing w:before="120" w:after="120"/>
              <w:jc w:val="both"/>
              <w:rPr>
                <w:rFonts w:ascii="Arial" w:hAnsi="Arial" w:cs="Arial"/>
              </w:rPr>
            </w:pPr>
          </w:p>
          <w:p w14:paraId="2B8B5FC1" w14:textId="77777777" w:rsidR="003501F4" w:rsidRDefault="003501F4" w:rsidP="00BD4530">
            <w:pPr>
              <w:spacing w:before="120" w:after="120"/>
              <w:jc w:val="both"/>
              <w:rPr>
                <w:rFonts w:ascii="Arial" w:hAnsi="Arial" w:cs="Arial"/>
              </w:rPr>
            </w:pPr>
          </w:p>
          <w:p w14:paraId="1CE54A3B" w14:textId="77777777" w:rsidR="003501F4" w:rsidRDefault="003501F4" w:rsidP="00BD4530">
            <w:pPr>
              <w:spacing w:before="120" w:after="120"/>
              <w:jc w:val="both"/>
              <w:rPr>
                <w:rFonts w:ascii="Arial" w:hAnsi="Arial" w:cs="Arial"/>
              </w:rPr>
            </w:pPr>
          </w:p>
          <w:p w14:paraId="5A6F9038" w14:textId="77777777" w:rsidR="00BD4530" w:rsidRDefault="00BD4530" w:rsidP="00BD4530">
            <w:pPr>
              <w:spacing w:before="120" w:after="120"/>
              <w:jc w:val="both"/>
              <w:rPr>
                <w:rFonts w:ascii="Arial" w:hAnsi="Arial" w:cs="Arial"/>
              </w:rPr>
            </w:pPr>
          </w:p>
          <w:p w14:paraId="6BD8655A" w14:textId="77777777" w:rsidR="00BD4530" w:rsidRPr="00BD4530" w:rsidRDefault="00BD4530" w:rsidP="00BD4530">
            <w:pPr>
              <w:spacing w:before="120" w:after="120"/>
              <w:jc w:val="both"/>
              <w:rPr>
                <w:rFonts w:ascii="Arial" w:hAnsi="Arial" w:cs="Arial"/>
              </w:rPr>
            </w:pPr>
          </w:p>
          <w:p w14:paraId="58F6E348" w14:textId="37307F78" w:rsidR="00CA3C7B" w:rsidRPr="00990E74" w:rsidRDefault="00C357F6" w:rsidP="008909D5">
            <w:pPr>
              <w:pStyle w:val="ListParagraph"/>
              <w:numPr>
                <w:ilvl w:val="0"/>
                <w:numId w:val="17"/>
              </w:numPr>
              <w:spacing w:before="120" w:after="120"/>
              <w:jc w:val="both"/>
              <w:rPr>
                <w:rFonts w:ascii="Arial" w:hAnsi="Arial" w:cs="Arial"/>
              </w:rPr>
            </w:pPr>
            <w:r>
              <w:rPr>
                <w:rFonts w:ascii="Arial" w:hAnsi="Arial" w:cs="Arial"/>
              </w:rPr>
              <w:t>How will this project integrate</w:t>
            </w:r>
            <w:r w:rsidR="00990E74" w:rsidRPr="00990E74">
              <w:rPr>
                <w:rFonts w:ascii="Arial" w:hAnsi="Arial" w:cs="Arial"/>
              </w:rPr>
              <w:t xml:space="preserve"> Traditional Own</w:t>
            </w:r>
            <w:r w:rsidR="008909D5">
              <w:rPr>
                <w:rFonts w:ascii="Arial" w:hAnsi="Arial" w:cs="Arial"/>
              </w:rPr>
              <w:t>er knowledge and management</w:t>
            </w:r>
            <w:r w:rsidR="00BE3BC4">
              <w:rPr>
                <w:rFonts w:ascii="Arial" w:hAnsi="Arial" w:cs="Arial"/>
              </w:rPr>
              <w:t>?</w:t>
            </w:r>
            <w:r w:rsidR="008909D5">
              <w:rPr>
                <w:rFonts w:ascii="Arial" w:hAnsi="Arial" w:cs="Arial"/>
              </w:rPr>
              <w:t xml:space="preserve"> </w:t>
            </w:r>
            <w:r w:rsidR="008909D5" w:rsidRPr="000966CB">
              <w:rPr>
                <w:rFonts w:ascii="Arial" w:hAnsi="Arial" w:cs="Arial"/>
                <w:b/>
              </w:rPr>
              <w:t>(1</w:t>
            </w:r>
            <w:r w:rsidR="0073189A" w:rsidRPr="000966CB">
              <w:rPr>
                <w:rFonts w:ascii="Arial" w:hAnsi="Arial" w:cs="Arial"/>
                <w:b/>
              </w:rPr>
              <w:t>0</w:t>
            </w:r>
            <w:r w:rsidR="008909D5" w:rsidRPr="000966CB">
              <w:rPr>
                <w:rFonts w:ascii="Arial" w:hAnsi="Arial" w:cs="Arial"/>
                <w:b/>
              </w:rPr>
              <w:t xml:space="preserve"> Points</w:t>
            </w:r>
            <w:r w:rsidR="00990E74" w:rsidRPr="000966CB">
              <w:rPr>
                <w:rFonts w:ascii="Arial" w:hAnsi="Arial" w:cs="Arial"/>
                <w:b/>
              </w:rPr>
              <w:t>)</w:t>
            </w:r>
          </w:p>
          <w:p w14:paraId="24FC5102" w14:textId="77777777" w:rsidR="00CA3C7B" w:rsidRDefault="00CA3C7B" w:rsidP="002378D3">
            <w:pPr>
              <w:spacing w:before="120" w:after="120"/>
              <w:jc w:val="both"/>
              <w:rPr>
                <w:rFonts w:ascii="Arial" w:hAnsi="Arial" w:cs="Arial"/>
              </w:rPr>
            </w:pPr>
          </w:p>
          <w:p w14:paraId="260DE53D" w14:textId="77777777" w:rsidR="00BC5943" w:rsidRDefault="00BC5943" w:rsidP="002378D3">
            <w:pPr>
              <w:spacing w:before="120" w:after="120"/>
              <w:jc w:val="both"/>
              <w:rPr>
                <w:rFonts w:ascii="Arial" w:hAnsi="Arial" w:cs="Arial"/>
              </w:rPr>
            </w:pPr>
          </w:p>
          <w:p w14:paraId="4BD7CD44" w14:textId="77777777" w:rsidR="00C357F6" w:rsidRDefault="00C357F6" w:rsidP="002378D3">
            <w:pPr>
              <w:spacing w:before="120" w:after="120"/>
              <w:jc w:val="both"/>
              <w:rPr>
                <w:rFonts w:ascii="Arial" w:hAnsi="Arial" w:cs="Arial"/>
              </w:rPr>
            </w:pPr>
          </w:p>
          <w:p w14:paraId="12EABD15" w14:textId="77777777" w:rsidR="003501F4" w:rsidRDefault="003501F4" w:rsidP="002378D3">
            <w:pPr>
              <w:spacing w:before="120" w:after="120"/>
              <w:jc w:val="both"/>
              <w:rPr>
                <w:rFonts w:ascii="Arial" w:hAnsi="Arial" w:cs="Arial"/>
              </w:rPr>
            </w:pPr>
          </w:p>
          <w:p w14:paraId="43F7D899" w14:textId="77777777" w:rsidR="00134166" w:rsidRDefault="00134166" w:rsidP="002378D3">
            <w:pPr>
              <w:spacing w:before="120" w:after="120"/>
              <w:jc w:val="both"/>
              <w:rPr>
                <w:rFonts w:ascii="Arial" w:hAnsi="Arial" w:cs="Arial"/>
              </w:rPr>
            </w:pPr>
          </w:p>
          <w:p w14:paraId="163D3E9A" w14:textId="77777777" w:rsidR="00134166" w:rsidRDefault="00134166" w:rsidP="002378D3">
            <w:pPr>
              <w:spacing w:before="120" w:after="120"/>
              <w:jc w:val="both"/>
              <w:rPr>
                <w:rFonts w:ascii="Arial" w:hAnsi="Arial" w:cs="Arial"/>
              </w:rPr>
            </w:pPr>
          </w:p>
          <w:p w14:paraId="032B7F00" w14:textId="77777777" w:rsidR="003501F4" w:rsidRDefault="003501F4" w:rsidP="002378D3">
            <w:pPr>
              <w:spacing w:before="120" w:after="120"/>
              <w:jc w:val="both"/>
              <w:rPr>
                <w:rFonts w:ascii="Arial" w:hAnsi="Arial" w:cs="Arial"/>
              </w:rPr>
            </w:pPr>
          </w:p>
          <w:p w14:paraId="4AB130D3" w14:textId="5A96F86E" w:rsidR="00CA3C7B" w:rsidRPr="00990E74" w:rsidRDefault="007547D7" w:rsidP="008909D5">
            <w:pPr>
              <w:pStyle w:val="ListParagraph"/>
              <w:numPr>
                <w:ilvl w:val="0"/>
                <w:numId w:val="17"/>
              </w:numPr>
              <w:spacing w:before="120" w:after="120"/>
              <w:jc w:val="both"/>
              <w:rPr>
                <w:rFonts w:ascii="Arial" w:hAnsi="Arial" w:cs="Arial"/>
              </w:rPr>
            </w:pPr>
            <w:r>
              <w:rPr>
                <w:rFonts w:ascii="Arial" w:hAnsi="Arial" w:cs="Arial"/>
              </w:rPr>
              <w:lastRenderedPageBreak/>
              <w:t>How will this project f</w:t>
            </w:r>
            <w:r w:rsidR="00990E74" w:rsidRPr="00990E74">
              <w:rPr>
                <w:rFonts w:ascii="Arial" w:hAnsi="Arial" w:cs="Arial"/>
              </w:rPr>
              <w:t>oster cooper</w:t>
            </w:r>
            <w:r>
              <w:rPr>
                <w:rFonts w:ascii="Arial" w:hAnsi="Arial" w:cs="Arial"/>
              </w:rPr>
              <w:t xml:space="preserve">ation and coordination between </w:t>
            </w:r>
            <w:r w:rsidR="00990E74" w:rsidRPr="00990E74">
              <w:rPr>
                <w:rFonts w:ascii="Arial" w:hAnsi="Arial" w:cs="Arial"/>
              </w:rPr>
              <w:t>organisations with an interest in the health of the Gippsland Lakes</w:t>
            </w:r>
            <w:r w:rsidR="00BE3BC4">
              <w:rPr>
                <w:rFonts w:ascii="Arial" w:hAnsi="Arial" w:cs="Arial"/>
              </w:rPr>
              <w:t>?</w:t>
            </w:r>
            <w:r w:rsidR="00990E74" w:rsidRPr="00990E74">
              <w:rPr>
                <w:rFonts w:ascii="Arial" w:hAnsi="Arial" w:cs="Arial"/>
              </w:rPr>
              <w:t xml:space="preserve"> </w:t>
            </w:r>
            <w:r w:rsidR="00990E74" w:rsidRPr="000966CB">
              <w:rPr>
                <w:rFonts w:ascii="Arial" w:hAnsi="Arial" w:cs="Arial"/>
                <w:b/>
              </w:rPr>
              <w:t>(</w:t>
            </w:r>
            <w:r w:rsidR="00AC5F0A" w:rsidRPr="000966CB">
              <w:rPr>
                <w:rFonts w:ascii="Arial" w:hAnsi="Arial" w:cs="Arial"/>
                <w:b/>
              </w:rPr>
              <w:t>1</w:t>
            </w:r>
            <w:r w:rsidR="0073189A" w:rsidRPr="000966CB">
              <w:rPr>
                <w:rFonts w:ascii="Arial" w:hAnsi="Arial" w:cs="Arial"/>
                <w:b/>
              </w:rPr>
              <w:t>5</w:t>
            </w:r>
            <w:r w:rsidR="00AC5F0A" w:rsidRPr="000966CB">
              <w:rPr>
                <w:rFonts w:ascii="Arial" w:hAnsi="Arial" w:cs="Arial"/>
                <w:b/>
              </w:rPr>
              <w:t xml:space="preserve"> Points)</w:t>
            </w:r>
          </w:p>
          <w:p w14:paraId="4C2CD5BB" w14:textId="77777777" w:rsidR="00CA3C7B" w:rsidRDefault="00CA3C7B" w:rsidP="002378D3">
            <w:pPr>
              <w:spacing w:before="120" w:after="120"/>
              <w:jc w:val="both"/>
              <w:rPr>
                <w:rFonts w:ascii="Arial" w:hAnsi="Arial" w:cs="Arial"/>
              </w:rPr>
            </w:pPr>
          </w:p>
          <w:p w14:paraId="6F105154" w14:textId="77777777" w:rsidR="00CA3C7B" w:rsidRDefault="00CA3C7B" w:rsidP="002378D3">
            <w:pPr>
              <w:spacing w:before="120" w:after="120"/>
              <w:jc w:val="both"/>
              <w:rPr>
                <w:rFonts w:ascii="Arial" w:hAnsi="Arial" w:cs="Arial"/>
              </w:rPr>
            </w:pPr>
          </w:p>
          <w:p w14:paraId="7E2011EC" w14:textId="77777777" w:rsidR="00BC5943" w:rsidRDefault="00BC5943" w:rsidP="002378D3">
            <w:pPr>
              <w:spacing w:before="120" w:after="120"/>
              <w:jc w:val="both"/>
              <w:rPr>
                <w:rFonts w:ascii="Arial" w:hAnsi="Arial" w:cs="Arial"/>
              </w:rPr>
            </w:pPr>
          </w:p>
          <w:p w14:paraId="416AEB75" w14:textId="77777777" w:rsidR="003501F4" w:rsidRDefault="003501F4" w:rsidP="002378D3">
            <w:pPr>
              <w:spacing w:before="120" w:after="120"/>
              <w:jc w:val="both"/>
              <w:rPr>
                <w:rFonts w:ascii="Arial" w:hAnsi="Arial" w:cs="Arial"/>
              </w:rPr>
            </w:pPr>
          </w:p>
          <w:p w14:paraId="7280CC1F" w14:textId="77777777" w:rsidR="00CA3C7B" w:rsidRDefault="00CA3C7B" w:rsidP="002378D3">
            <w:pPr>
              <w:spacing w:before="120" w:after="120"/>
              <w:jc w:val="both"/>
              <w:rPr>
                <w:rFonts w:ascii="Arial" w:hAnsi="Arial" w:cs="Arial"/>
              </w:rPr>
            </w:pPr>
          </w:p>
          <w:p w14:paraId="235D681E" w14:textId="77777777" w:rsidR="003501F4" w:rsidRDefault="003501F4" w:rsidP="002378D3">
            <w:pPr>
              <w:spacing w:before="120" w:after="120"/>
              <w:jc w:val="both"/>
              <w:rPr>
                <w:rFonts w:ascii="Arial" w:hAnsi="Arial" w:cs="Arial"/>
              </w:rPr>
            </w:pPr>
          </w:p>
          <w:p w14:paraId="51700098" w14:textId="77777777" w:rsidR="003501F4" w:rsidRDefault="003501F4" w:rsidP="002378D3">
            <w:pPr>
              <w:spacing w:before="120" w:after="120"/>
              <w:jc w:val="both"/>
              <w:rPr>
                <w:rFonts w:ascii="Arial" w:hAnsi="Arial" w:cs="Arial"/>
              </w:rPr>
            </w:pPr>
          </w:p>
          <w:p w14:paraId="50D39BD0" w14:textId="77777777" w:rsidR="003501F4" w:rsidRDefault="003501F4" w:rsidP="002378D3">
            <w:pPr>
              <w:spacing w:before="120" w:after="120"/>
              <w:jc w:val="both"/>
              <w:rPr>
                <w:rFonts w:ascii="Arial" w:hAnsi="Arial" w:cs="Arial"/>
              </w:rPr>
            </w:pPr>
          </w:p>
          <w:p w14:paraId="6FE1910C" w14:textId="77777777" w:rsidR="00BD4530" w:rsidRDefault="00BD4530" w:rsidP="002378D3">
            <w:pPr>
              <w:spacing w:before="120" w:after="120"/>
              <w:jc w:val="both"/>
              <w:rPr>
                <w:rFonts w:ascii="Arial" w:hAnsi="Arial" w:cs="Arial"/>
              </w:rPr>
            </w:pPr>
          </w:p>
          <w:p w14:paraId="3B867045" w14:textId="77777777" w:rsidR="00BD4530" w:rsidRDefault="00BD4530" w:rsidP="002378D3">
            <w:pPr>
              <w:spacing w:before="120" w:after="120"/>
              <w:jc w:val="both"/>
              <w:rPr>
                <w:rFonts w:ascii="Arial" w:hAnsi="Arial" w:cs="Arial"/>
              </w:rPr>
            </w:pPr>
          </w:p>
          <w:p w14:paraId="3399822C" w14:textId="6CC58BFE" w:rsidR="000B37C3" w:rsidRPr="00990E74" w:rsidRDefault="00BE3BC4" w:rsidP="008909D5">
            <w:pPr>
              <w:pStyle w:val="ListParagraph"/>
              <w:numPr>
                <w:ilvl w:val="0"/>
                <w:numId w:val="17"/>
              </w:numPr>
              <w:spacing w:before="120" w:after="120"/>
              <w:jc w:val="both"/>
              <w:rPr>
                <w:rFonts w:ascii="Arial" w:hAnsi="Arial" w:cs="Arial"/>
              </w:rPr>
            </w:pPr>
            <w:r>
              <w:rPr>
                <w:rFonts w:ascii="Arial" w:hAnsi="Arial" w:cs="Arial"/>
              </w:rPr>
              <w:t>How will this project p</w:t>
            </w:r>
            <w:r w:rsidR="00990E74" w:rsidRPr="00990E74">
              <w:rPr>
                <w:rFonts w:ascii="Arial" w:hAnsi="Arial" w:cs="Arial"/>
              </w:rPr>
              <w:t>romote awareness of and participation by communities in the management of the Gippsland Lakes</w:t>
            </w:r>
            <w:r>
              <w:rPr>
                <w:rFonts w:ascii="Arial" w:hAnsi="Arial" w:cs="Arial"/>
              </w:rPr>
              <w:t>?</w:t>
            </w:r>
            <w:r w:rsidR="00990E74" w:rsidRPr="00990E74">
              <w:rPr>
                <w:rFonts w:ascii="Arial" w:hAnsi="Arial" w:cs="Arial"/>
              </w:rPr>
              <w:t xml:space="preserve"> </w:t>
            </w:r>
            <w:r w:rsidR="00990E74" w:rsidRPr="000966CB">
              <w:rPr>
                <w:rFonts w:ascii="Arial" w:hAnsi="Arial" w:cs="Arial"/>
                <w:b/>
              </w:rPr>
              <w:t>(</w:t>
            </w:r>
            <w:r w:rsidR="00AC5F0A" w:rsidRPr="000966CB">
              <w:rPr>
                <w:rFonts w:ascii="Arial" w:hAnsi="Arial" w:cs="Arial"/>
                <w:b/>
              </w:rPr>
              <w:t>1</w:t>
            </w:r>
            <w:r w:rsidR="0073189A" w:rsidRPr="000966CB">
              <w:rPr>
                <w:rFonts w:ascii="Arial" w:hAnsi="Arial" w:cs="Arial"/>
                <w:b/>
              </w:rPr>
              <w:t>0</w:t>
            </w:r>
            <w:r w:rsidR="00AC5F0A" w:rsidRPr="000966CB">
              <w:rPr>
                <w:rFonts w:ascii="Arial" w:hAnsi="Arial" w:cs="Arial"/>
                <w:b/>
              </w:rPr>
              <w:t xml:space="preserve"> Points)</w:t>
            </w:r>
          </w:p>
          <w:p w14:paraId="367CE369" w14:textId="77777777" w:rsidR="000B37C3" w:rsidRDefault="000B37C3" w:rsidP="002378D3">
            <w:pPr>
              <w:spacing w:before="120" w:after="120"/>
              <w:jc w:val="both"/>
              <w:rPr>
                <w:rFonts w:ascii="Arial" w:hAnsi="Arial" w:cs="Arial"/>
              </w:rPr>
            </w:pPr>
          </w:p>
          <w:p w14:paraId="702D0111" w14:textId="77777777" w:rsidR="000B37C3" w:rsidRDefault="000B37C3" w:rsidP="002378D3">
            <w:pPr>
              <w:spacing w:before="120" w:after="120"/>
              <w:jc w:val="both"/>
              <w:rPr>
                <w:rFonts w:ascii="Arial" w:hAnsi="Arial" w:cs="Arial"/>
              </w:rPr>
            </w:pPr>
          </w:p>
          <w:p w14:paraId="63BC147D" w14:textId="77777777" w:rsidR="003501F4" w:rsidRDefault="003501F4" w:rsidP="002378D3">
            <w:pPr>
              <w:spacing w:before="120" w:after="120"/>
              <w:jc w:val="both"/>
              <w:rPr>
                <w:rFonts w:ascii="Arial" w:hAnsi="Arial" w:cs="Arial"/>
              </w:rPr>
            </w:pPr>
          </w:p>
          <w:p w14:paraId="610D572C" w14:textId="77777777" w:rsidR="003501F4" w:rsidRDefault="003501F4" w:rsidP="002378D3">
            <w:pPr>
              <w:spacing w:before="120" w:after="120"/>
              <w:jc w:val="both"/>
              <w:rPr>
                <w:rFonts w:ascii="Arial" w:hAnsi="Arial" w:cs="Arial"/>
              </w:rPr>
            </w:pPr>
          </w:p>
          <w:p w14:paraId="57D6204E" w14:textId="77777777" w:rsidR="003501F4" w:rsidRDefault="003501F4" w:rsidP="002378D3">
            <w:pPr>
              <w:spacing w:before="120" w:after="120"/>
              <w:jc w:val="both"/>
              <w:rPr>
                <w:rFonts w:ascii="Arial" w:hAnsi="Arial" w:cs="Arial"/>
              </w:rPr>
            </w:pPr>
          </w:p>
          <w:p w14:paraId="4CA22AB3" w14:textId="77777777" w:rsidR="003501F4" w:rsidRDefault="003501F4" w:rsidP="002378D3">
            <w:pPr>
              <w:spacing w:before="120" w:after="120"/>
              <w:jc w:val="both"/>
              <w:rPr>
                <w:rFonts w:ascii="Arial" w:hAnsi="Arial" w:cs="Arial"/>
              </w:rPr>
            </w:pPr>
          </w:p>
          <w:p w14:paraId="044CF11E" w14:textId="77777777" w:rsidR="003501F4" w:rsidRDefault="003501F4" w:rsidP="002378D3">
            <w:pPr>
              <w:spacing w:before="120" w:after="120"/>
              <w:jc w:val="both"/>
              <w:rPr>
                <w:rFonts w:ascii="Arial" w:hAnsi="Arial" w:cs="Arial"/>
              </w:rPr>
            </w:pPr>
          </w:p>
          <w:p w14:paraId="098EE5C9" w14:textId="77777777" w:rsidR="000B37C3" w:rsidRDefault="000B37C3" w:rsidP="002378D3">
            <w:pPr>
              <w:spacing w:before="120" w:after="120"/>
              <w:jc w:val="both"/>
              <w:rPr>
                <w:rFonts w:ascii="Arial" w:hAnsi="Arial" w:cs="Arial"/>
              </w:rPr>
            </w:pPr>
          </w:p>
          <w:p w14:paraId="4F1C8CC3" w14:textId="77777777" w:rsidR="008909D5" w:rsidRDefault="008909D5" w:rsidP="002378D3">
            <w:pPr>
              <w:spacing w:before="120" w:after="120"/>
              <w:jc w:val="both"/>
              <w:rPr>
                <w:rFonts w:ascii="Arial" w:hAnsi="Arial" w:cs="Arial"/>
              </w:rPr>
            </w:pPr>
          </w:p>
          <w:p w14:paraId="0F3EA2DD" w14:textId="77777777" w:rsidR="000966CB" w:rsidRDefault="000966CB" w:rsidP="002378D3">
            <w:pPr>
              <w:spacing w:before="120" w:after="120"/>
              <w:jc w:val="both"/>
              <w:rPr>
                <w:rFonts w:ascii="Arial" w:hAnsi="Arial" w:cs="Arial"/>
              </w:rPr>
            </w:pPr>
          </w:p>
          <w:p w14:paraId="3B8C4FE3" w14:textId="44D50784" w:rsidR="000B37C3" w:rsidRPr="00990E74" w:rsidRDefault="00BE3BC4" w:rsidP="008909D5">
            <w:pPr>
              <w:pStyle w:val="ListParagraph"/>
              <w:numPr>
                <w:ilvl w:val="0"/>
                <w:numId w:val="17"/>
              </w:numPr>
              <w:spacing w:before="120" w:after="120"/>
              <w:jc w:val="both"/>
              <w:rPr>
                <w:rFonts w:ascii="Arial" w:hAnsi="Arial" w:cs="Arial"/>
              </w:rPr>
            </w:pPr>
            <w:r>
              <w:rPr>
                <w:rFonts w:ascii="Arial" w:hAnsi="Arial" w:cs="Arial"/>
              </w:rPr>
              <w:t>How will this project m</w:t>
            </w:r>
            <w:r w:rsidR="00990E74" w:rsidRPr="00990E74">
              <w:rPr>
                <w:rFonts w:ascii="Arial" w:hAnsi="Arial" w:cs="Arial"/>
              </w:rPr>
              <w:t>aximise outcomes through leveraging investments</w:t>
            </w:r>
            <w:r>
              <w:rPr>
                <w:rFonts w:ascii="Arial" w:hAnsi="Arial" w:cs="Arial"/>
              </w:rPr>
              <w:t>?</w:t>
            </w:r>
            <w:r w:rsidR="00990E74" w:rsidRPr="00990E74">
              <w:rPr>
                <w:rFonts w:ascii="Arial" w:hAnsi="Arial" w:cs="Arial"/>
              </w:rPr>
              <w:t xml:space="preserve"> </w:t>
            </w:r>
            <w:r>
              <w:rPr>
                <w:rFonts w:ascii="Arial" w:hAnsi="Arial" w:cs="Arial"/>
              </w:rPr>
              <w:t>For example</w:t>
            </w:r>
            <w:r w:rsidR="000966CB">
              <w:rPr>
                <w:rFonts w:ascii="Arial" w:hAnsi="Arial" w:cs="Arial"/>
              </w:rPr>
              <w:t xml:space="preserve"> - </w:t>
            </w:r>
            <w:r>
              <w:rPr>
                <w:rFonts w:ascii="Arial" w:hAnsi="Arial" w:cs="Arial"/>
              </w:rPr>
              <w:t xml:space="preserve">grant money </w:t>
            </w:r>
            <w:r w:rsidR="000966CB">
              <w:rPr>
                <w:rFonts w:ascii="Arial" w:hAnsi="Arial" w:cs="Arial"/>
              </w:rPr>
              <w:t>for this project may</w:t>
            </w:r>
            <w:r>
              <w:rPr>
                <w:rFonts w:ascii="Arial" w:hAnsi="Arial" w:cs="Arial"/>
              </w:rPr>
              <w:t xml:space="preserve"> add to work that has been done in previous projects. </w:t>
            </w:r>
            <w:r w:rsidRPr="00BE3BC4">
              <w:rPr>
                <w:rFonts w:ascii="Arial" w:hAnsi="Arial" w:cs="Arial"/>
                <w:b/>
              </w:rPr>
              <w:t>(5 Points)</w:t>
            </w:r>
          </w:p>
          <w:p w14:paraId="79E12B0D" w14:textId="77777777" w:rsidR="00CA3C7B" w:rsidRDefault="00CA3C7B" w:rsidP="002378D3">
            <w:pPr>
              <w:spacing w:before="120" w:after="120"/>
              <w:jc w:val="both"/>
              <w:rPr>
                <w:rFonts w:ascii="Arial" w:hAnsi="Arial" w:cs="Arial"/>
              </w:rPr>
            </w:pPr>
          </w:p>
          <w:p w14:paraId="4E3D9452" w14:textId="77777777" w:rsidR="00990E74" w:rsidRDefault="00990E74" w:rsidP="002378D3">
            <w:pPr>
              <w:spacing w:before="120" w:after="120"/>
              <w:jc w:val="both"/>
              <w:rPr>
                <w:rFonts w:ascii="Arial" w:hAnsi="Arial" w:cs="Arial"/>
              </w:rPr>
            </w:pPr>
          </w:p>
          <w:p w14:paraId="16CAC871" w14:textId="77777777" w:rsidR="003501F4" w:rsidRDefault="003501F4" w:rsidP="002378D3">
            <w:pPr>
              <w:spacing w:before="120" w:after="120"/>
              <w:jc w:val="both"/>
              <w:rPr>
                <w:rFonts w:ascii="Arial" w:hAnsi="Arial" w:cs="Arial"/>
              </w:rPr>
            </w:pPr>
          </w:p>
          <w:p w14:paraId="78D7E128" w14:textId="77777777" w:rsidR="003501F4" w:rsidRDefault="003501F4" w:rsidP="002378D3">
            <w:pPr>
              <w:spacing w:before="120" w:after="120"/>
              <w:jc w:val="both"/>
              <w:rPr>
                <w:rFonts w:ascii="Arial" w:hAnsi="Arial" w:cs="Arial"/>
              </w:rPr>
            </w:pPr>
          </w:p>
          <w:p w14:paraId="6CB59397" w14:textId="77777777" w:rsidR="0078542B" w:rsidRDefault="0078542B" w:rsidP="002378D3">
            <w:pPr>
              <w:spacing w:before="120" w:after="120"/>
              <w:jc w:val="both"/>
              <w:rPr>
                <w:rFonts w:ascii="Arial" w:hAnsi="Arial" w:cs="Arial"/>
              </w:rPr>
            </w:pPr>
          </w:p>
          <w:p w14:paraId="0CE5B777" w14:textId="77777777" w:rsidR="003501F4" w:rsidRDefault="003501F4" w:rsidP="002378D3">
            <w:pPr>
              <w:spacing w:before="120" w:after="120"/>
              <w:jc w:val="both"/>
              <w:rPr>
                <w:rFonts w:ascii="Arial" w:hAnsi="Arial" w:cs="Arial"/>
              </w:rPr>
            </w:pPr>
          </w:p>
          <w:p w14:paraId="2B6FFEB5" w14:textId="77777777" w:rsidR="00990E74" w:rsidRDefault="00990E74" w:rsidP="002378D3">
            <w:pPr>
              <w:spacing w:before="120" w:after="120"/>
              <w:jc w:val="both"/>
              <w:rPr>
                <w:rFonts w:ascii="Arial" w:hAnsi="Arial" w:cs="Arial"/>
              </w:rPr>
            </w:pPr>
          </w:p>
          <w:p w14:paraId="659E72BF" w14:textId="77777777" w:rsidR="008909D5" w:rsidRDefault="008909D5" w:rsidP="002378D3">
            <w:pPr>
              <w:spacing w:before="120" w:after="120"/>
              <w:jc w:val="both"/>
              <w:rPr>
                <w:rFonts w:ascii="Arial" w:hAnsi="Arial" w:cs="Arial"/>
              </w:rPr>
            </w:pPr>
          </w:p>
          <w:p w14:paraId="3DDC137A" w14:textId="54A05ADB" w:rsidR="00990E74" w:rsidRPr="00446149" w:rsidRDefault="00990E74" w:rsidP="002378D3">
            <w:pPr>
              <w:spacing w:before="120" w:after="120"/>
              <w:jc w:val="both"/>
              <w:rPr>
                <w:rFonts w:ascii="Arial" w:hAnsi="Arial" w:cs="Arial"/>
              </w:rPr>
            </w:pPr>
          </w:p>
        </w:tc>
      </w:tr>
    </w:tbl>
    <w:p w14:paraId="17051D8F" w14:textId="77777777" w:rsidR="003501F4" w:rsidRDefault="003501F4"/>
    <w:tbl>
      <w:tblPr>
        <w:tblStyle w:val="TableGrid"/>
        <w:tblpPr w:leftFromText="180" w:rightFromText="180" w:vertAnchor="text" w:horzAnchor="margin" w:tblpX="-34" w:tblpY="385"/>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862"/>
      </w:tblGrid>
      <w:tr w:rsidR="00990E74" w:rsidRPr="00DF044E" w14:paraId="1FBEE844" w14:textId="77777777" w:rsidTr="006E22DA">
        <w:tc>
          <w:tcPr>
            <w:tcW w:w="9862" w:type="dxa"/>
            <w:tcBorders>
              <w:top w:val="single" w:sz="4" w:space="0" w:color="auto"/>
              <w:bottom w:val="single" w:sz="4" w:space="0" w:color="auto"/>
            </w:tcBorders>
            <w:shd w:val="clear" w:color="auto" w:fill="8DB3E2" w:themeFill="text2" w:themeFillTint="66"/>
          </w:tcPr>
          <w:p w14:paraId="4F2D811C" w14:textId="28EEE30A" w:rsidR="00990E74" w:rsidRPr="00990E74" w:rsidRDefault="00E944FD" w:rsidP="008909D5">
            <w:pPr>
              <w:spacing w:before="120" w:after="120"/>
              <w:jc w:val="both"/>
              <w:rPr>
                <w:rFonts w:ascii="Arial" w:hAnsi="Arial" w:cs="Arial"/>
              </w:rPr>
            </w:pPr>
            <w:r w:rsidRPr="00E944FD">
              <w:rPr>
                <w:rFonts w:ascii="Century Gothic" w:hAnsi="Century Gothic" w:cs="Arial"/>
                <w:b/>
              </w:rPr>
              <w:lastRenderedPageBreak/>
              <w:t>Project Impact</w:t>
            </w:r>
            <w:r w:rsidR="00820E28">
              <w:rPr>
                <w:rFonts w:ascii="Century Gothic" w:hAnsi="Century Gothic" w:cs="Arial"/>
                <w:b/>
              </w:rPr>
              <w:t xml:space="preserve"> (20 Points)</w:t>
            </w:r>
          </w:p>
        </w:tc>
      </w:tr>
      <w:tr w:rsidR="008909D5" w:rsidRPr="00DF044E" w14:paraId="08C78DD8" w14:textId="77777777" w:rsidTr="00456327">
        <w:tc>
          <w:tcPr>
            <w:tcW w:w="9862" w:type="dxa"/>
            <w:tcBorders>
              <w:top w:val="single" w:sz="4" w:space="0" w:color="auto"/>
              <w:bottom w:val="single" w:sz="4" w:space="0" w:color="auto"/>
            </w:tcBorders>
            <w:shd w:val="clear" w:color="auto" w:fill="auto"/>
          </w:tcPr>
          <w:p w14:paraId="2A6BD74B" w14:textId="3A65FF90" w:rsidR="00E944FD" w:rsidRDefault="00820E28" w:rsidP="00E944FD">
            <w:pPr>
              <w:pStyle w:val="ListParagraph"/>
              <w:numPr>
                <w:ilvl w:val="0"/>
                <w:numId w:val="18"/>
              </w:numPr>
              <w:spacing w:before="120" w:after="120"/>
              <w:jc w:val="both"/>
              <w:rPr>
                <w:rFonts w:ascii="Arial" w:hAnsi="Arial" w:cs="Arial"/>
              </w:rPr>
            </w:pPr>
            <w:r>
              <w:rPr>
                <w:rFonts w:ascii="Arial" w:hAnsi="Arial" w:cs="Arial"/>
              </w:rPr>
              <w:t>Explain how the impacts of this project will have long lasting effects</w:t>
            </w:r>
            <w:r w:rsidR="00E944FD">
              <w:rPr>
                <w:rFonts w:ascii="Arial" w:hAnsi="Arial" w:cs="Arial"/>
              </w:rPr>
              <w:t>? For example there may be some security through landholder agreements</w:t>
            </w:r>
            <w:r>
              <w:rPr>
                <w:rFonts w:ascii="Arial" w:hAnsi="Arial" w:cs="Arial"/>
              </w:rPr>
              <w:t xml:space="preserve"> or very strong community support</w:t>
            </w:r>
            <w:r w:rsidR="00E944FD">
              <w:rPr>
                <w:rFonts w:ascii="Arial" w:hAnsi="Arial" w:cs="Arial"/>
              </w:rPr>
              <w:t>.</w:t>
            </w:r>
            <w:r w:rsidR="00456327">
              <w:rPr>
                <w:rFonts w:ascii="Arial" w:hAnsi="Arial" w:cs="Arial"/>
              </w:rPr>
              <w:t xml:space="preserve"> </w:t>
            </w:r>
            <w:r w:rsidR="00456327" w:rsidRPr="00820E28">
              <w:rPr>
                <w:rFonts w:ascii="Arial" w:hAnsi="Arial" w:cs="Arial"/>
                <w:b/>
              </w:rPr>
              <w:t>(10 Points)</w:t>
            </w:r>
          </w:p>
          <w:p w14:paraId="1BDDC4A6" w14:textId="77777777" w:rsidR="00E944FD" w:rsidRDefault="00E944FD" w:rsidP="00E944FD">
            <w:pPr>
              <w:spacing w:before="120" w:after="120"/>
              <w:jc w:val="both"/>
              <w:rPr>
                <w:rFonts w:ascii="Arial" w:hAnsi="Arial" w:cs="Arial"/>
              </w:rPr>
            </w:pPr>
          </w:p>
          <w:p w14:paraId="25CDD9D7" w14:textId="77777777" w:rsidR="00E944FD" w:rsidRDefault="00E944FD" w:rsidP="00E944FD">
            <w:pPr>
              <w:spacing w:before="120" w:after="120"/>
              <w:jc w:val="both"/>
              <w:rPr>
                <w:rFonts w:ascii="Arial" w:hAnsi="Arial" w:cs="Arial"/>
              </w:rPr>
            </w:pPr>
          </w:p>
          <w:p w14:paraId="3DD7BE7F" w14:textId="77777777" w:rsidR="003501F4" w:rsidRDefault="003501F4" w:rsidP="00E944FD">
            <w:pPr>
              <w:spacing w:before="120" w:after="120"/>
              <w:jc w:val="both"/>
              <w:rPr>
                <w:rFonts w:ascii="Arial" w:hAnsi="Arial" w:cs="Arial"/>
              </w:rPr>
            </w:pPr>
          </w:p>
          <w:p w14:paraId="652AD629" w14:textId="77777777" w:rsidR="00E944FD" w:rsidRDefault="00E944FD" w:rsidP="00E944FD">
            <w:pPr>
              <w:spacing w:before="120" w:after="120"/>
              <w:jc w:val="both"/>
              <w:rPr>
                <w:rFonts w:ascii="Arial" w:hAnsi="Arial" w:cs="Arial"/>
              </w:rPr>
            </w:pPr>
          </w:p>
          <w:p w14:paraId="3766C08E" w14:textId="77777777" w:rsidR="00E944FD" w:rsidRDefault="00E944FD" w:rsidP="00E944FD">
            <w:pPr>
              <w:spacing w:before="120" w:after="120"/>
              <w:jc w:val="both"/>
              <w:rPr>
                <w:rFonts w:ascii="Arial" w:hAnsi="Arial" w:cs="Arial"/>
              </w:rPr>
            </w:pPr>
          </w:p>
          <w:p w14:paraId="6F88C8FA" w14:textId="77777777" w:rsidR="00820E28" w:rsidRDefault="00820E28" w:rsidP="00E944FD">
            <w:pPr>
              <w:spacing w:before="120" w:after="120"/>
              <w:jc w:val="both"/>
              <w:rPr>
                <w:rFonts w:ascii="Arial" w:hAnsi="Arial" w:cs="Arial"/>
              </w:rPr>
            </w:pPr>
          </w:p>
          <w:p w14:paraId="457DD47A" w14:textId="6FB20A11" w:rsidR="008909D5" w:rsidRDefault="00820E28" w:rsidP="00E944FD">
            <w:pPr>
              <w:pStyle w:val="ListParagraph"/>
              <w:numPr>
                <w:ilvl w:val="0"/>
                <w:numId w:val="18"/>
              </w:numPr>
              <w:spacing w:before="120" w:after="120"/>
              <w:jc w:val="both"/>
              <w:rPr>
                <w:rFonts w:ascii="Arial" w:hAnsi="Arial" w:cs="Arial"/>
              </w:rPr>
            </w:pPr>
            <w:r>
              <w:rPr>
                <w:rFonts w:ascii="Arial" w:hAnsi="Arial" w:cs="Arial"/>
              </w:rPr>
              <w:t>H</w:t>
            </w:r>
            <w:r w:rsidR="00E944FD">
              <w:rPr>
                <w:rFonts w:ascii="Arial" w:hAnsi="Arial" w:cs="Arial"/>
              </w:rPr>
              <w:t>ow</w:t>
            </w:r>
            <w:r>
              <w:rPr>
                <w:rFonts w:ascii="Arial" w:hAnsi="Arial" w:cs="Arial"/>
              </w:rPr>
              <w:t xml:space="preserve"> does</w:t>
            </w:r>
            <w:r w:rsidR="00E944FD">
              <w:rPr>
                <w:rFonts w:ascii="Arial" w:hAnsi="Arial" w:cs="Arial"/>
              </w:rPr>
              <w:t xml:space="preserve"> this project </w:t>
            </w:r>
            <w:r>
              <w:rPr>
                <w:rFonts w:ascii="Arial" w:hAnsi="Arial" w:cs="Arial"/>
              </w:rPr>
              <w:t>use</w:t>
            </w:r>
            <w:r w:rsidR="00E944FD">
              <w:rPr>
                <w:rFonts w:ascii="Arial" w:hAnsi="Arial" w:cs="Arial"/>
              </w:rPr>
              <w:t xml:space="preserve"> the best practice </w:t>
            </w:r>
            <w:r w:rsidR="00456327">
              <w:rPr>
                <w:rFonts w:ascii="Arial" w:hAnsi="Arial" w:cs="Arial"/>
              </w:rPr>
              <w:t>methods for the proposed on ground work</w:t>
            </w:r>
            <w:r w:rsidR="00E944FD">
              <w:rPr>
                <w:rFonts w:ascii="Arial" w:hAnsi="Arial" w:cs="Arial"/>
              </w:rPr>
              <w:t>?</w:t>
            </w:r>
            <w:r w:rsidR="00456327">
              <w:rPr>
                <w:rFonts w:ascii="Arial" w:hAnsi="Arial" w:cs="Arial"/>
              </w:rPr>
              <w:t xml:space="preserve"> </w:t>
            </w:r>
            <w:r w:rsidR="00456327" w:rsidRPr="00820E28">
              <w:rPr>
                <w:rFonts w:ascii="Arial" w:hAnsi="Arial" w:cs="Arial"/>
                <w:b/>
              </w:rPr>
              <w:t>(10 Points)</w:t>
            </w:r>
          </w:p>
          <w:p w14:paraId="6D8AF102" w14:textId="77777777" w:rsidR="00456327" w:rsidRDefault="00456327" w:rsidP="00456327">
            <w:pPr>
              <w:spacing w:before="120" w:after="120"/>
              <w:jc w:val="both"/>
              <w:rPr>
                <w:rFonts w:ascii="Arial" w:hAnsi="Arial" w:cs="Arial"/>
              </w:rPr>
            </w:pPr>
          </w:p>
          <w:p w14:paraId="064CDE5B" w14:textId="77777777" w:rsidR="00456327" w:rsidRDefault="00456327" w:rsidP="00456327">
            <w:pPr>
              <w:spacing w:before="120" w:after="120"/>
              <w:jc w:val="both"/>
              <w:rPr>
                <w:rFonts w:ascii="Arial" w:hAnsi="Arial" w:cs="Arial"/>
              </w:rPr>
            </w:pPr>
          </w:p>
          <w:p w14:paraId="18B3E38F" w14:textId="77777777" w:rsidR="003501F4" w:rsidRDefault="003501F4" w:rsidP="00456327">
            <w:pPr>
              <w:spacing w:before="120" w:after="120"/>
              <w:jc w:val="both"/>
              <w:rPr>
                <w:rFonts w:ascii="Arial" w:hAnsi="Arial" w:cs="Arial"/>
              </w:rPr>
            </w:pPr>
          </w:p>
          <w:p w14:paraId="4DFB0094" w14:textId="77777777" w:rsidR="00456327" w:rsidRDefault="00456327" w:rsidP="00456327">
            <w:pPr>
              <w:spacing w:before="120" w:after="120"/>
              <w:jc w:val="both"/>
              <w:rPr>
                <w:rFonts w:ascii="Arial" w:hAnsi="Arial" w:cs="Arial"/>
              </w:rPr>
            </w:pPr>
          </w:p>
          <w:p w14:paraId="31521E76" w14:textId="77777777" w:rsidR="00456327" w:rsidRDefault="00456327" w:rsidP="00456327">
            <w:pPr>
              <w:spacing w:before="120" w:after="120"/>
              <w:jc w:val="both"/>
              <w:rPr>
                <w:rFonts w:ascii="Arial" w:hAnsi="Arial" w:cs="Arial"/>
              </w:rPr>
            </w:pPr>
          </w:p>
          <w:p w14:paraId="60E9EA1F" w14:textId="2CA4B343" w:rsidR="00456327" w:rsidRPr="00456327" w:rsidRDefault="00456327" w:rsidP="00456327">
            <w:pPr>
              <w:spacing w:before="120" w:after="120"/>
              <w:jc w:val="both"/>
              <w:rPr>
                <w:rFonts w:ascii="Arial" w:hAnsi="Arial" w:cs="Arial"/>
              </w:rPr>
            </w:pPr>
          </w:p>
        </w:tc>
      </w:tr>
    </w:tbl>
    <w:p w14:paraId="6C64E618" w14:textId="77777777" w:rsidR="003501F4" w:rsidRDefault="003501F4"/>
    <w:tbl>
      <w:tblPr>
        <w:tblStyle w:val="TableGrid"/>
        <w:tblpPr w:leftFromText="180" w:rightFromText="180" w:vertAnchor="text" w:horzAnchor="margin" w:tblpX="-34" w:tblpY="385"/>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862"/>
      </w:tblGrid>
      <w:tr w:rsidR="00456327" w:rsidRPr="00DF044E" w14:paraId="59650778" w14:textId="77777777" w:rsidTr="006E22DA">
        <w:tc>
          <w:tcPr>
            <w:tcW w:w="9862" w:type="dxa"/>
            <w:tcBorders>
              <w:top w:val="single" w:sz="4" w:space="0" w:color="auto"/>
              <w:bottom w:val="single" w:sz="4" w:space="0" w:color="auto"/>
            </w:tcBorders>
            <w:shd w:val="clear" w:color="auto" w:fill="8DB3E2" w:themeFill="text2" w:themeFillTint="66"/>
          </w:tcPr>
          <w:p w14:paraId="34631D3A" w14:textId="1B4C6F35" w:rsidR="00456327" w:rsidRPr="00456327" w:rsidRDefault="00456327" w:rsidP="00456327">
            <w:pPr>
              <w:spacing w:before="120" w:after="120"/>
              <w:jc w:val="both"/>
              <w:rPr>
                <w:rFonts w:ascii="Arial" w:hAnsi="Arial" w:cs="Arial"/>
              </w:rPr>
            </w:pPr>
            <w:r w:rsidRPr="003976A2">
              <w:rPr>
                <w:rFonts w:ascii="Century Gothic" w:hAnsi="Century Gothic" w:cs="Arial"/>
                <w:b/>
              </w:rPr>
              <w:t>Project Design</w:t>
            </w:r>
            <w:r w:rsidR="00820E28">
              <w:rPr>
                <w:rFonts w:ascii="Century Gothic" w:hAnsi="Century Gothic" w:cs="Arial"/>
                <w:b/>
              </w:rPr>
              <w:t xml:space="preserve"> (20 Points)</w:t>
            </w:r>
          </w:p>
        </w:tc>
      </w:tr>
      <w:tr w:rsidR="00456327" w:rsidRPr="00DF044E" w14:paraId="3E43A57E" w14:textId="77777777" w:rsidTr="008909D5">
        <w:tc>
          <w:tcPr>
            <w:tcW w:w="9862" w:type="dxa"/>
            <w:tcBorders>
              <w:top w:val="single" w:sz="4" w:space="0" w:color="auto"/>
              <w:bottom w:val="single" w:sz="8" w:space="0" w:color="auto"/>
            </w:tcBorders>
            <w:shd w:val="clear" w:color="auto" w:fill="auto"/>
          </w:tcPr>
          <w:p w14:paraId="5947AA77" w14:textId="46CF8F21" w:rsidR="00456327" w:rsidRPr="00820E28" w:rsidRDefault="00820E28" w:rsidP="00820E28">
            <w:pPr>
              <w:pStyle w:val="ListParagraph"/>
              <w:numPr>
                <w:ilvl w:val="0"/>
                <w:numId w:val="19"/>
              </w:numPr>
              <w:spacing w:before="120" w:after="120"/>
              <w:jc w:val="both"/>
              <w:rPr>
                <w:rFonts w:ascii="Arial" w:hAnsi="Arial" w:cs="Arial"/>
              </w:rPr>
            </w:pPr>
            <w:r>
              <w:rPr>
                <w:rFonts w:ascii="Arial" w:hAnsi="Arial" w:cs="Arial"/>
              </w:rPr>
              <w:t xml:space="preserve">Please detail all of the steps </w:t>
            </w:r>
            <w:r w:rsidR="00276EF8">
              <w:rPr>
                <w:rFonts w:ascii="Arial" w:hAnsi="Arial" w:cs="Arial"/>
              </w:rPr>
              <w:t>you will take</w:t>
            </w:r>
            <w:r>
              <w:rPr>
                <w:rFonts w:ascii="Arial" w:hAnsi="Arial" w:cs="Arial"/>
              </w:rPr>
              <w:t xml:space="preserve"> in implementing the proposed project. </w:t>
            </w:r>
            <w:r w:rsidRPr="00820E28">
              <w:rPr>
                <w:rFonts w:ascii="Arial" w:hAnsi="Arial" w:cs="Arial"/>
                <w:b/>
              </w:rPr>
              <w:t>(20 Points)</w:t>
            </w:r>
          </w:p>
          <w:p w14:paraId="73B9DDBF" w14:textId="77777777" w:rsidR="00820E28" w:rsidRDefault="00820E28" w:rsidP="00820E28">
            <w:pPr>
              <w:spacing w:before="120" w:after="120"/>
              <w:jc w:val="both"/>
              <w:rPr>
                <w:rFonts w:ascii="Arial" w:hAnsi="Arial" w:cs="Arial"/>
              </w:rPr>
            </w:pPr>
          </w:p>
          <w:p w14:paraId="3C7CE8F7" w14:textId="77777777" w:rsidR="00820E28" w:rsidRDefault="00820E28" w:rsidP="00820E28">
            <w:pPr>
              <w:spacing w:before="120" w:after="120"/>
              <w:jc w:val="both"/>
              <w:rPr>
                <w:rFonts w:ascii="Arial" w:hAnsi="Arial" w:cs="Arial"/>
              </w:rPr>
            </w:pPr>
          </w:p>
          <w:p w14:paraId="07639786" w14:textId="77777777" w:rsidR="003501F4" w:rsidRDefault="003501F4" w:rsidP="00820E28">
            <w:pPr>
              <w:spacing w:before="120" w:after="120"/>
              <w:jc w:val="both"/>
              <w:rPr>
                <w:rFonts w:ascii="Arial" w:hAnsi="Arial" w:cs="Arial"/>
              </w:rPr>
            </w:pPr>
          </w:p>
          <w:p w14:paraId="12B8A508" w14:textId="77777777" w:rsidR="003501F4" w:rsidRDefault="003501F4" w:rsidP="00820E28">
            <w:pPr>
              <w:spacing w:before="120" w:after="120"/>
              <w:jc w:val="both"/>
              <w:rPr>
                <w:rFonts w:ascii="Arial" w:hAnsi="Arial" w:cs="Arial"/>
              </w:rPr>
            </w:pPr>
          </w:p>
          <w:p w14:paraId="509FE3F8" w14:textId="77777777" w:rsidR="003501F4" w:rsidRDefault="003501F4" w:rsidP="00820E28">
            <w:pPr>
              <w:spacing w:before="120" w:after="120"/>
              <w:jc w:val="both"/>
              <w:rPr>
                <w:rFonts w:ascii="Arial" w:hAnsi="Arial" w:cs="Arial"/>
              </w:rPr>
            </w:pPr>
          </w:p>
          <w:p w14:paraId="20F9868D" w14:textId="77777777" w:rsidR="003501F4" w:rsidRDefault="003501F4" w:rsidP="00820E28">
            <w:pPr>
              <w:spacing w:before="120" w:after="120"/>
              <w:jc w:val="both"/>
              <w:rPr>
                <w:rFonts w:ascii="Arial" w:hAnsi="Arial" w:cs="Arial"/>
              </w:rPr>
            </w:pPr>
          </w:p>
          <w:p w14:paraId="1FAB8074" w14:textId="77777777" w:rsidR="003501F4" w:rsidRDefault="003501F4" w:rsidP="00820E28">
            <w:pPr>
              <w:spacing w:before="120" w:after="120"/>
              <w:jc w:val="both"/>
              <w:rPr>
                <w:rFonts w:ascii="Arial" w:hAnsi="Arial" w:cs="Arial"/>
              </w:rPr>
            </w:pPr>
          </w:p>
          <w:p w14:paraId="116BA295" w14:textId="77777777" w:rsidR="003501F4" w:rsidRDefault="003501F4" w:rsidP="00820E28">
            <w:pPr>
              <w:spacing w:before="120" w:after="120"/>
              <w:jc w:val="both"/>
              <w:rPr>
                <w:rFonts w:ascii="Arial" w:hAnsi="Arial" w:cs="Arial"/>
              </w:rPr>
            </w:pPr>
          </w:p>
          <w:p w14:paraId="6948E9B2" w14:textId="77777777" w:rsidR="003501F4" w:rsidRDefault="003501F4" w:rsidP="00820E28">
            <w:pPr>
              <w:spacing w:before="120" w:after="120"/>
              <w:jc w:val="both"/>
              <w:rPr>
                <w:rFonts w:ascii="Arial" w:hAnsi="Arial" w:cs="Arial"/>
              </w:rPr>
            </w:pPr>
          </w:p>
          <w:p w14:paraId="2D3A3B04" w14:textId="77777777" w:rsidR="003501F4" w:rsidRDefault="003501F4" w:rsidP="00820E28">
            <w:pPr>
              <w:spacing w:before="120" w:after="120"/>
              <w:jc w:val="both"/>
              <w:rPr>
                <w:rFonts w:ascii="Arial" w:hAnsi="Arial" w:cs="Arial"/>
              </w:rPr>
            </w:pPr>
          </w:p>
          <w:p w14:paraId="23996EAB" w14:textId="77777777" w:rsidR="006E5D5E" w:rsidRDefault="006E5D5E" w:rsidP="00820E28">
            <w:pPr>
              <w:spacing w:before="120" w:after="120"/>
              <w:jc w:val="both"/>
              <w:rPr>
                <w:rFonts w:ascii="Arial" w:hAnsi="Arial" w:cs="Arial"/>
              </w:rPr>
            </w:pPr>
          </w:p>
          <w:p w14:paraId="0C1289F8" w14:textId="1C393234" w:rsidR="006E5D5E" w:rsidRPr="00820E28" w:rsidRDefault="006E5D5E" w:rsidP="00820E28">
            <w:pPr>
              <w:spacing w:before="120" w:after="120"/>
              <w:jc w:val="both"/>
              <w:rPr>
                <w:rFonts w:ascii="Arial" w:hAnsi="Arial" w:cs="Arial"/>
              </w:rPr>
            </w:pPr>
          </w:p>
        </w:tc>
      </w:tr>
    </w:tbl>
    <w:p w14:paraId="20B6E1BC" w14:textId="77777777" w:rsidR="00014BE1" w:rsidRDefault="00014BE1"/>
    <w:tbl>
      <w:tblPr>
        <w:tblStyle w:val="TableGrid"/>
        <w:tblpPr w:leftFromText="180" w:rightFromText="180" w:vertAnchor="text" w:horzAnchor="margin" w:tblpY="181"/>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928"/>
        <w:gridCol w:w="2551"/>
        <w:gridCol w:w="2383"/>
      </w:tblGrid>
      <w:tr w:rsidR="00952EA5" w:rsidRPr="00DF044E" w14:paraId="1E554D83" w14:textId="77777777" w:rsidTr="00C27B7D">
        <w:tc>
          <w:tcPr>
            <w:tcW w:w="9862" w:type="dxa"/>
            <w:gridSpan w:val="3"/>
            <w:tcBorders>
              <w:bottom w:val="single" w:sz="4" w:space="0" w:color="auto"/>
            </w:tcBorders>
            <w:shd w:val="clear" w:color="auto" w:fill="8DB3E2" w:themeFill="text2" w:themeFillTint="66"/>
          </w:tcPr>
          <w:p w14:paraId="4EA4AB88" w14:textId="32C7622B" w:rsidR="00952EA5" w:rsidRPr="00A4739A" w:rsidRDefault="00952EA5" w:rsidP="002378D3">
            <w:pPr>
              <w:spacing w:before="120" w:after="120"/>
              <w:jc w:val="both"/>
              <w:rPr>
                <w:rFonts w:ascii="Century Gothic" w:hAnsi="Century Gothic" w:cs="Arial"/>
                <w:i/>
              </w:rPr>
            </w:pPr>
            <w:r w:rsidRPr="00A4739A">
              <w:rPr>
                <w:rFonts w:ascii="Century Gothic" w:hAnsi="Century Gothic" w:cs="Arial"/>
                <w:b/>
              </w:rPr>
              <w:t>Outputs:</w:t>
            </w:r>
            <w:r w:rsidRPr="00A4739A">
              <w:rPr>
                <w:rFonts w:ascii="Century Gothic" w:hAnsi="Century Gothic" w:cs="Arial"/>
              </w:rPr>
              <w:t xml:space="preserve"> </w:t>
            </w:r>
            <w:r w:rsidRPr="00A4739A">
              <w:rPr>
                <w:rFonts w:ascii="Century Gothic" w:hAnsi="Century Gothic" w:cs="Arial"/>
                <w:i/>
              </w:rPr>
              <w:t>Quantify</w:t>
            </w:r>
            <w:r w:rsidR="00BC5943" w:rsidRPr="00A4739A">
              <w:rPr>
                <w:rFonts w:ascii="Century Gothic" w:hAnsi="Century Gothic" w:cs="Arial"/>
                <w:i/>
              </w:rPr>
              <w:t xml:space="preserve"> what your project will achieve</w:t>
            </w:r>
            <w:r w:rsidRPr="00A4739A">
              <w:rPr>
                <w:rFonts w:ascii="Century Gothic" w:hAnsi="Century Gothic" w:cs="Arial"/>
                <w:i/>
              </w:rPr>
              <w:t>: e.g. 5 ha of revegetation, 3 km fencing, 10 ha weed control</w:t>
            </w:r>
          </w:p>
        </w:tc>
      </w:tr>
      <w:tr w:rsidR="00952EA5" w:rsidRPr="00DF044E" w14:paraId="23E3508E" w14:textId="77777777" w:rsidTr="00B55DC6">
        <w:tc>
          <w:tcPr>
            <w:tcW w:w="4928" w:type="dxa"/>
            <w:tcBorders>
              <w:top w:val="single" w:sz="4" w:space="0" w:color="auto"/>
              <w:bottom w:val="single" w:sz="4" w:space="0" w:color="auto"/>
              <w:right w:val="single" w:sz="4" w:space="0" w:color="auto"/>
            </w:tcBorders>
            <w:shd w:val="clear" w:color="auto" w:fill="auto"/>
          </w:tcPr>
          <w:p w14:paraId="498B4A8B" w14:textId="77777777" w:rsidR="00952EA5" w:rsidRDefault="00952EA5" w:rsidP="002378D3">
            <w:pPr>
              <w:tabs>
                <w:tab w:val="left" w:pos="3125"/>
              </w:tabs>
              <w:spacing w:before="120" w:after="120"/>
              <w:jc w:val="both"/>
              <w:rPr>
                <w:rFonts w:ascii="Arial" w:hAnsi="Arial" w:cs="Arial"/>
                <w:b/>
              </w:rPr>
            </w:pPr>
            <w:r>
              <w:rPr>
                <w:rFonts w:ascii="Arial" w:hAnsi="Arial" w:cs="Arial"/>
                <w:b/>
              </w:rPr>
              <w:t>Output Type</w:t>
            </w:r>
            <w:r>
              <w:rPr>
                <w:rFonts w:ascii="Arial" w:hAnsi="Arial" w:cs="Arial"/>
                <w:b/>
              </w:rPr>
              <w:tab/>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B799EC" w14:textId="77777777" w:rsidR="00952EA5" w:rsidRDefault="00952EA5" w:rsidP="002378D3">
            <w:pPr>
              <w:tabs>
                <w:tab w:val="left" w:pos="3125"/>
              </w:tabs>
              <w:spacing w:before="120" w:after="120"/>
              <w:jc w:val="both"/>
              <w:rPr>
                <w:rFonts w:ascii="Arial" w:hAnsi="Arial" w:cs="Arial"/>
                <w:b/>
              </w:rPr>
            </w:pPr>
            <w:r>
              <w:rPr>
                <w:rFonts w:ascii="Arial" w:hAnsi="Arial" w:cs="Arial"/>
                <w:b/>
              </w:rPr>
              <w:t>Quantity</w:t>
            </w:r>
          </w:p>
        </w:tc>
        <w:tc>
          <w:tcPr>
            <w:tcW w:w="2383" w:type="dxa"/>
            <w:tcBorders>
              <w:top w:val="single" w:sz="4" w:space="0" w:color="auto"/>
              <w:left w:val="single" w:sz="4" w:space="0" w:color="auto"/>
              <w:bottom w:val="single" w:sz="4" w:space="0" w:color="auto"/>
            </w:tcBorders>
            <w:shd w:val="clear" w:color="auto" w:fill="auto"/>
          </w:tcPr>
          <w:p w14:paraId="4198F45C" w14:textId="77777777" w:rsidR="00952EA5" w:rsidRDefault="00952EA5" w:rsidP="002378D3">
            <w:pPr>
              <w:tabs>
                <w:tab w:val="left" w:pos="3125"/>
              </w:tabs>
              <w:spacing w:before="120" w:after="120"/>
              <w:jc w:val="both"/>
              <w:rPr>
                <w:rFonts w:ascii="Arial" w:hAnsi="Arial" w:cs="Arial"/>
                <w:b/>
              </w:rPr>
            </w:pPr>
            <w:r>
              <w:rPr>
                <w:rFonts w:ascii="Arial" w:hAnsi="Arial" w:cs="Arial"/>
                <w:b/>
              </w:rPr>
              <w:t>Unit</w:t>
            </w:r>
          </w:p>
        </w:tc>
      </w:tr>
      <w:tr w:rsidR="00952EA5" w:rsidRPr="00DF044E" w14:paraId="6655C327" w14:textId="77777777" w:rsidTr="00B55DC6">
        <w:tc>
          <w:tcPr>
            <w:tcW w:w="4928" w:type="dxa"/>
            <w:tcBorders>
              <w:top w:val="single" w:sz="4" w:space="0" w:color="auto"/>
              <w:bottom w:val="single" w:sz="4" w:space="0" w:color="auto"/>
              <w:right w:val="single" w:sz="4" w:space="0" w:color="auto"/>
            </w:tcBorders>
            <w:shd w:val="clear" w:color="auto" w:fill="auto"/>
            <w:vAlign w:val="center"/>
          </w:tcPr>
          <w:p w14:paraId="629616F9" w14:textId="77777777" w:rsidR="00952EA5" w:rsidRPr="00B55DC6" w:rsidRDefault="00952EA5" w:rsidP="00B55DC6">
            <w:pPr>
              <w:spacing w:before="120" w:after="120"/>
              <w:jc w:val="both"/>
              <w:rPr>
                <w:rFonts w:ascii="Arial" w:hAnsi="Arial" w:cs="Arial"/>
                <w:color w:val="808080" w:themeColor="background1" w:themeShade="80"/>
              </w:rPr>
            </w:pPr>
            <w:r w:rsidRPr="00B55DC6">
              <w:rPr>
                <w:rFonts w:ascii="Arial" w:hAnsi="Arial" w:cs="Arial"/>
                <w:color w:val="808080" w:themeColor="background1" w:themeShade="80"/>
              </w:rPr>
              <w:t>E.g. Fence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2FC41EC" w14:textId="77777777" w:rsidR="00952EA5" w:rsidRPr="00B55DC6" w:rsidRDefault="00952EA5" w:rsidP="00B55DC6">
            <w:pPr>
              <w:spacing w:before="120" w:after="120"/>
              <w:jc w:val="both"/>
              <w:rPr>
                <w:rFonts w:ascii="Arial" w:hAnsi="Arial" w:cs="Arial"/>
                <w:color w:val="808080" w:themeColor="background1" w:themeShade="80"/>
              </w:rPr>
            </w:pPr>
            <w:r w:rsidRPr="00B55DC6">
              <w:rPr>
                <w:rFonts w:ascii="Arial" w:hAnsi="Arial" w:cs="Arial"/>
                <w:color w:val="808080" w:themeColor="background1" w:themeShade="80"/>
              </w:rPr>
              <w:t>5</w:t>
            </w:r>
          </w:p>
        </w:tc>
        <w:tc>
          <w:tcPr>
            <w:tcW w:w="2383" w:type="dxa"/>
            <w:tcBorders>
              <w:top w:val="single" w:sz="4" w:space="0" w:color="auto"/>
              <w:left w:val="single" w:sz="4" w:space="0" w:color="auto"/>
              <w:bottom w:val="single" w:sz="4" w:space="0" w:color="auto"/>
            </w:tcBorders>
            <w:shd w:val="clear" w:color="auto" w:fill="auto"/>
            <w:vAlign w:val="center"/>
          </w:tcPr>
          <w:p w14:paraId="1279D10E" w14:textId="7537A806" w:rsidR="00952EA5" w:rsidRPr="00B55DC6" w:rsidRDefault="00B55DC6" w:rsidP="00B55DC6">
            <w:pPr>
              <w:spacing w:before="120" w:after="120"/>
              <w:jc w:val="both"/>
              <w:rPr>
                <w:rFonts w:ascii="Arial" w:hAnsi="Arial" w:cs="Arial"/>
                <w:color w:val="808080" w:themeColor="background1" w:themeShade="80"/>
              </w:rPr>
            </w:pPr>
            <w:r>
              <w:rPr>
                <w:rFonts w:ascii="Arial" w:hAnsi="Arial" w:cs="Arial"/>
                <w:color w:val="808080" w:themeColor="background1" w:themeShade="80"/>
              </w:rPr>
              <w:t>k</w:t>
            </w:r>
            <w:r w:rsidR="00952EA5" w:rsidRPr="00B55DC6">
              <w:rPr>
                <w:rFonts w:ascii="Arial" w:hAnsi="Arial" w:cs="Arial"/>
                <w:color w:val="808080" w:themeColor="background1" w:themeShade="80"/>
              </w:rPr>
              <w:t>m</w:t>
            </w:r>
          </w:p>
        </w:tc>
      </w:tr>
      <w:tr w:rsidR="00952EA5" w:rsidRPr="00DF044E" w14:paraId="7465837E" w14:textId="77777777" w:rsidTr="00B55DC6">
        <w:tc>
          <w:tcPr>
            <w:tcW w:w="4928" w:type="dxa"/>
            <w:tcBorders>
              <w:top w:val="single" w:sz="4" w:space="0" w:color="auto"/>
              <w:bottom w:val="single" w:sz="4" w:space="0" w:color="auto"/>
              <w:right w:val="single" w:sz="4" w:space="0" w:color="auto"/>
            </w:tcBorders>
            <w:shd w:val="clear" w:color="auto" w:fill="auto"/>
          </w:tcPr>
          <w:p w14:paraId="032C8A6F" w14:textId="77777777" w:rsidR="00952EA5" w:rsidRPr="00B55DC6" w:rsidRDefault="00952EA5" w:rsidP="002378D3">
            <w:pPr>
              <w:spacing w:before="120" w:after="120"/>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C780F1" w14:textId="77777777" w:rsidR="00952EA5" w:rsidRPr="00B55DC6" w:rsidRDefault="00952EA5" w:rsidP="002378D3">
            <w:pPr>
              <w:spacing w:before="120" w:after="120"/>
              <w:jc w:val="both"/>
              <w:rPr>
                <w:rFonts w:ascii="Arial" w:hAnsi="Arial" w:cs="Arial"/>
              </w:rPr>
            </w:pPr>
          </w:p>
        </w:tc>
        <w:tc>
          <w:tcPr>
            <w:tcW w:w="2383" w:type="dxa"/>
            <w:tcBorders>
              <w:top w:val="single" w:sz="4" w:space="0" w:color="auto"/>
              <w:left w:val="single" w:sz="4" w:space="0" w:color="auto"/>
              <w:bottom w:val="single" w:sz="4" w:space="0" w:color="auto"/>
            </w:tcBorders>
            <w:shd w:val="clear" w:color="auto" w:fill="auto"/>
          </w:tcPr>
          <w:p w14:paraId="26AA755F" w14:textId="77777777" w:rsidR="00952EA5" w:rsidRPr="00B55DC6" w:rsidRDefault="00952EA5" w:rsidP="002378D3">
            <w:pPr>
              <w:spacing w:before="120" w:after="120"/>
              <w:jc w:val="both"/>
              <w:rPr>
                <w:rFonts w:ascii="Arial" w:hAnsi="Arial" w:cs="Arial"/>
              </w:rPr>
            </w:pPr>
          </w:p>
        </w:tc>
      </w:tr>
      <w:tr w:rsidR="00952EA5" w:rsidRPr="00DF044E" w14:paraId="21346E27" w14:textId="77777777" w:rsidTr="00B55DC6">
        <w:tc>
          <w:tcPr>
            <w:tcW w:w="4928" w:type="dxa"/>
            <w:tcBorders>
              <w:top w:val="single" w:sz="4" w:space="0" w:color="auto"/>
              <w:bottom w:val="single" w:sz="4" w:space="0" w:color="auto"/>
              <w:right w:val="single" w:sz="4" w:space="0" w:color="auto"/>
            </w:tcBorders>
            <w:shd w:val="clear" w:color="auto" w:fill="auto"/>
          </w:tcPr>
          <w:p w14:paraId="75726BA3" w14:textId="77777777" w:rsidR="00952EA5" w:rsidRPr="00B55DC6" w:rsidRDefault="00952EA5" w:rsidP="002378D3">
            <w:pPr>
              <w:spacing w:before="120" w:after="120"/>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983796" w14:textId="77777777" w:rsidR="00952EA5" w:rsidRPr="00B55DC6" w:rsidRDefault="00952EA5" w:rsidP="002378D3">
            <w:pPr>
              <w:spacing w:before="120" w:after="120"/>
              <w:jc w:val="both"/>
              <w:rPr>
                <w:rFonts w:ascii="Arial" w:hAnsi="Arial" w:cs="Arial"/>
              </w:rPr>
            </w:pPr>
          </w:p>
        </w:tc>
        <w:tc>
          <w:tcPr>
            <w:tcW w:w="2383" w:type="dxa"/>
            <w:tcBorders>
              <w:top w:val="single" w:sz="4" w:space="0" w:color="auto"/>
              <w:left w:val="single" w:sz="4" w:space="0" w:color="auto"/>
              <w:bottom w:val="single" w:sz="4" w:space="0" w:color="auto"/>
            </w:tcBorders>
            <w:shd w:val="clear" w:color="auto" w:fill="auto"/>
          </w:tcPr>
          <w:p w14:paraId="07995A93" w14:textId="77777777" w:rsidR="00952EA5" w:rsidRPr="00B55DC6" w:rsidRDefault="00952EA5" w:rsidP="002378D3">
            <w:pPr>
              <w:spacing w:before="120" w:after="120"/>
              <w:jc w:val="both"/>
              <w:rPr>
                <w:rFonts w:ascii="Arial" w:hAnsi="Arial" w:cs="Arial"/>
              </w:rPr>
            </w:pPr>
          </w:p>
        </w:tc>
      </w:tr>
      <w:tr w:rsidR="00952EA5" w:rsidRPr="00DF044E" w14:paraId="6943C667" w14:textId="77777777" w:rsidTr="00B55DC6">
        <w:tc>
          <w:tcPr>
            <w:tcW w:w="4928" w:type="dxa"/>
            <w:tcBorders>
              <w:top w:val="single" w:sz="4" w:space="0" w:color="auto"/>
              <w:bottom w:val="single" w:sz="4" w:space="0" w:color="auto"/>
              <w:right w:val="single" w:sz="4" w:space="0" w:color="auto"/>
            </w:tcBorders>
            <w:shd w:val="clear" w:color="auto" w:fill="auto"/>
          </w:tcPr>
          <w:p w14:paraId="7372A335" w14:textId="77777777" w:rsidR="00952EA5" w:rsidRPr="00B55DC6" w:rsidRDefault="00952EA5" w:rsidP="002378D3">
            <w:pPr>
              <w:spacing w:before="120" w:after="120"/>
              <w:jc w:val="both"/>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EC2EAE" w14:textId="77777777" w:rsidR="00952EA5" w:rsidRPr="00B55DC6" w:rsidRDefault="00952EA5" w:rsidP="002378D3">
            <w:pPr>
              <w:spacing w:before="120" w:after="120"/>
              <w:jc w:val="both"/>
              <w:rPr>
                <w:rFonts w:ascii="Arial" w:hAnsi="Arial" w:cs="Arial"/>
              </w:rPr>
            </w:pPr>
          </w:p>
        </w:tc>
        <w:tc>
          <w:tcPr>
            <w:tcW w:w="2383" w:type="dxa"/>
            <w:tcBorders>
              <w:top w:val="single" w:sz="4" w:space="0" w:color="auto"/>
              <w:left w:val="single" w:sz="4" w:space="0" w:color="auto"/>
              <w:bottom w:val="single" w:sz="4" w:space="0" w:color="auto"/>
            </w:tcBorders>
            <w:shd w:val="clear" w:color="auto" w:fill="auto"/>
          </w:tcPr>
          <w:p w14:paraId="72C77797" w14:textId="77777777" w:rsidR="00952EA5" w:rsidRPr="00B55DC6" w:rsidRDefault="00952EA5" w:rsidP="002378D3">
            <w:pPr>
              <w:spacing w:before="120" w:after="120"/>
              <w:jc w:val="both"/>
              <w:rPr>
                <w:rFonts w:ascii="Arial" w:hAnsi="Arial" w:cs="Arial"/>
              </w:rPr>
            </w:pPr>
          </w:p>
        </w:tc>
      </w:tr>
    </w:tbl>
    <w:p w14:paraId="4DC71B5A" w14:textId="77777777" w:rsidR="006E22DA" w:rsidRDefault="006E22DA"/>
    <w:tbl>
      <w:tblPr>
        <w:tblStyle w:val="TableGrid"/>
        <w:tblpPr w:leftFromText="180" w:rightFromText="180" w:vertAnchor="text" w:horzAnchor="margin" w:tblpX="-54" w:tblpY="181"/>
        <w:tblW w:w="99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546"/>
        <w:gridCol w:w="5372"/>
      </w:tblGrid>
      <w:tr w:rsidR="00952EA5" w:rsidRPr="00DF044E" w14:paraId="72D6496B" w14:textId="77777777" w:rsidTr="00C27B7D">
        <w:trPr>
          <w:trHeight w:val="128"/>
        </w:trPr>
        <w:tc>
          <w:tcPr>
            <w:tcW w:w="9918" w:type="dxa"/>
            <w:gridSpan w:val="2"/>
            <w:tcBorders>
              <w:top w:val="single" w:sz="4" w:space="0" w:color="auto"/>
              <w:bottom w:val="single" w:sz="4" w:space="0" w:color="auto"/>
            </w:tcBorders>
            <w:shd w:val="clear" w:color="auto" w:fill="8DB3E2" w:themeFill="text2" w:themeFillTint="66"/>
          </w:tcPr>
          <w:p w14:paraId="2B3D89A5" w14:textId="77777777" w:rsidR="00952EA5" w:rsidRPr="00A4739A" w:rsidRDefault="00952EA5" w:rsidP="0095528A">
            <w:pPr>
              <w:spacing w:before="120" w:after="60"/>
              <w:jc w:val="both"/>
              <w:rPr>
                <w:rFonts w:ascii="Century Gothic" w:hAnsi="Century Gothic" w:cs="Arial"/>
                <w:b/>
                <w:i/>
              </w:rPr>
            </w:pPr>
            <w:r w:rsidRPr="00A4739A">
              <w:rPr>
                <w:rFonts w:ascii="Century Gothic" w:hAnsi="Century Gothic" w:cs="Arial"/>
                <w:b/>
              </w:rPr>
              <w:t>Land Ownership and Consent for Project Activities</w:t>
            </w:r>
            <w:r w:rsidRPr="00A4739A">
              <w:rPr>
                <w:rFonts w:ascii="Century Gothic" w:hAnsi="Century Gothic" w:cs="Arial"/>
                <w:b/>
                <w:i/>
              </w:rPr>
              <w:t xml:space="preserve"> </w:t>
            </w:r>
          </w:p>
        </w:tc>
      </w:tr>
      <w:tr w:rsidR="0078542B" w:rsidRPr="00DF044E" w14:paraId="7277DDCF" w14:textId="77777777" w:rsidTr="00590D9B">
        <w:trPr>
          <w:trHeight w:val="128"/>
        </w:trPr>
        <w:tc>
          <w:tcPr>
            <w:tcW w:w="9918" w:type="dxa"/>
            <w:gridSpan w:val="2"/>
            <w:tcBorders>
              <w:top w:val="single" w:sz="4" w:space="0" w:color="auto"/>
              <w:bottom w:val="single" w:sz="4" w:space="0" w:color="auto"/>
            </w:tcBorders>
          </w:tcPr>
          <w:p w14:paraId="36CEF193" w14:textId="61FE2E40" w:rsidR="0078542B" w:rsidRDefault="0010521C" w:rsidP="0078542B">
            <w:pPr>
              <w:spacing w:before="120" w:after="60"/>
              <w:jc w:val="both"/>
              <w:rPr>
                <w:rFonts w:ascii="Arial" w:hAnsi="Arial" w:cs="Arial"/>
              </w:rPr>
            </w:pPr>
            <w:r>
              <w:rPr>
                <w:rFonts w:ascii="Arial" w:hAnsi="Arial" w:cs="Arial"/>
              </w:rPr>
              <w:t xml:space="preserve">It is important that in designing and planning your project that you have spoken to and have consent from the appropriate </w:t>
            </w:r>
            <w:r w:rsidR="0078542B">
              <w:rPr>
                <w:rFonts w:ascii="Arial" w:hAnsi="Arial" w:cs="Arial"/>
              </w:rPr>
              <w:t xml:space="preserve">Land Manager </w:t>
            </w:r>
            <w:r>
              <w:rPr>
                <w:rFonts w:ascii="Arial" w:hAnsi="Arial" w:cs="Arial"/>
              </w:rPr>
              <w:t xml:space="preserve">to complete the project on their land, </w:t>
            </w:r>
            <w:r w:rsidR="0078542B">
              <w:rPr>
                <w:rFonts w:ascii="Arial" w:hAnsi="Arial" w:cs="Arial"/>
              </w:rPr>
              <w:t>regardless of whether the land is</w:t>
            </w:r>
            <w:r>
              <w:rPr>
                <w:rFonts w:ascii="Arial" w:hAnsi="Arial" w:cs="Arial"/>
              </w:rPr>
              <w:t xml:space="preserve"> in</w:t>
            </w:r>
            <w:r w:rsidR="0078542B">
              <w:rPr>
                <w:rFonts w:ascii="Arial" w:hAnsi="Arial" w:cs="Arial"/>
              </w:rPr>
              <w:t xml:space="preserve"> private or public</w:t>
            </w:r>
            <w:r>
              <w:rPr>
                <w:rFonts w:ascii="Arial" w:hAnsi="Arial" w:cs="Arial"/>
              </w:rPr>
              <w:t xml:space="preserve"> ownership</w:t>
            </w:r>
            <w:r w:rsidR="0078542B">
              <w:rPr>
                <w:rFonts w:ascii="Arial" w:hAnsi="Arial" w:cs="Arial"/>
              </w:rPr>
              <w:t xml:space="preserve">. </w:t>
            </w:r>
          </w:p>
          <w:p w14:paraId="18AB7130" w14:textId="181E4075" w:rsidR="0078542B" w:rsidRDefault="0078542B" w:rsidP="0078542B">
            <w:pPr>
              <w:spacing w:before="120" w:after="60"/>
              <w:jc w:val="both"/>
              <w:rPr>
                <w:rFonts w:ascii="Arial" w:hAnsi="Arial" w:cs="Arial"/>
              </w:rPr>
            </w:pPr>
            <w:r w:rsidRPr="0010521C">
              <w:rPr>
                <w:rFonts w:ascii="Arial" w:hAnsi="Arial" w:cs="Arial"/>
                <w:b/>
              </w:rPr>
              <w:t xml:space="preserve">Please specify </w:t>
            </w:r>
            <w:r w:rsidR="0010521C" w:rsidRPr="0010521C">
              <w:rPr>
                <w:rFonts w:ascii="Arial" w:hAnsi="Arial" w:cs="Arial"/>
                <w:b/>
              </w:rPr>
              <w:t xml:space="preserve">below </w:t>
            </w:r>
            <w:r w:rsidRPr="0010521C">
              <w:rPr>
                <w:rFonts w:ascii="Arial" w:hAnsi="Arial" w:cs="Arial"/>
                <w:b/>
              </w:rPr>
              <w:t xml:space="preserve">who </w:t>
            </w:r>
            <w:r w:rsidR="0010521C" w:rsidRPr="0010521C">
              <w:rPr>
                <w:rFonts w:ascii="Arial" w:hAnsi="Arial" w:cs="Arial"/>
                <w:b/>
              </w:rPr>
              <w:t>is the manager of the land where your project will occur</w:t>
            </w:r>
            <w:r w:rsidR="0010521C">
              <w:rPr>
                <w:rFonts w:ascii="Arial" w:hAnsi="Arial" w:cs="Arial"/>
              </w:rPr>
              <w:t>.</w:t>
            </w:r>
            <w:r>
              <w:rPr>
                <w:rFonts w:ascii="Arial" w:hAnsi="Arial" w:cs="Arial"/>
              </w:rPr>
              <w:t xml:space="preserve">  </w:t>
            </w:r>
          </w:p>
          <w:p w14:paraId="70AA319B" w14:textId="188A4AB7" w:rsidR="0078542B" w:rsidRDefault="0078542B" w:rsidP="0010521C">
            <w:pPr>
              <w:spacing w:before="120" w:after="60"/>
              <w:jc w:val="both"/>
              <w:rPr>
                <w:rFonts w:ascii="Arial" w:hAnsi="Arial" w:cs="Arial"/>
              </w:rPr>
            </w:pPr>
            <w:r>
              <w:rPr>
                <w:rFonts w:ascii="Arial" w:hAnsi="Arial" w:cs="Arial"/>
              </w:rPr>
              <w:t xml:space="preserve">If you are unsure of whom the </w:t>
            </w:r>
            <w:r w:rsidR="0010521C">
              <w:rPr>
                <w:rFonts w:ascii="Arial" w:hAnsi="Arial" w:cs="Arial"/>
              </w:rPr>
              <w:t>Land M</w:t>
            </w:r>
            <w:r>
              <w:rPr>
                <w:rFonts w:ascii="Arial" w:hAnsi="Arial" w:cs="Arial"/>
              </w:rPr>
              <w:t>anager is please contact the EGCMA</w:t>
            </w:r>
            <w:r w:rsidR="0010521C">
              <w:rPr>
                <w:rFonts w:ascii="Arial" w:hAnsi="Arial" w:cs="Arial"/>
              </w:rPr>
              <w:t xml:space="preserve"> and we can assist with identifying them.</w:t>
            </w:r>
            <w:r>
              <w:rPr>
                <w:rFonts w:ascii="Arial" w:hAnsi="Arial" w:cs="Arial"/>
              </w:rPr>
              <w:t xml:space="preserve">  See section 4 of the guidelines for contact details. </w:t>
            </w:r>
          </w:p>
          <w:p w14:paraId="16811E66" w14:textId="09EA6890" w:rsidR="0010521C" w:rsidRPr="0010521C" w:rsidRDefault="0010521C" w:rsidP="0010521C">
            <w:pPr>
              <w:spacing w:before="120" w:after="60"/>
              <w:jc w:val="both"/>
              <w:rPr>
                <w:rFonts w:ascii="Arial" w:hAnsi="Arial" w:cs="Arial"/>
                <w:b/>
              </w:rPr>
            </w:pPr>
            <w:r>
              <w:rPr>
                <w:rFonts w:ascii="Arial" w:hAnsi="Arial" w:cs="Arial"/>
                <w:b/>
              </w:rPr>
              <w:t>After</w:t>
            </w:r>
            <w:r w:rsidRPr="0010521C">
              <w:rPr>
                <w:rFonts w:ascii="Arial" w:hAnsi="Arial" w:cs="Arial"/>
                <w:b/>
              </w:rPr>
              <w:t xml:space="preserve"> </w:t>
            </w:r>
            <w:r>
              <w:rPr>
                <w:rFonts w:ascii="Arial" w:hAnsi="Arial" w:cs="Arial"/>
                <w:b/>
              </w:rPr>
              <w:t>making contact with</w:t>
            </w:r>
            <w:r w:rsidRPr="0010521C">
              <w:rPr>
                <w:rFonts w:ascii="Arial" w:hAnsi="Arial" w:cs="Arial"/>
                <w:b/>
              </w:rPr>
              <w:t xml:space="preserve"> the </w:t>
            </w:r>
            <w:r>
              <w:rPr>
                <w:rFonts w:ascii="Arial" w:hAnsi="Arial" w:cs="Arial"/>
                <w:b/>
              </w:rPr>
              <w:t>L</w:t>
            </w:r>
            <w:r w:rsidRPr="0010521C">
              <w:rPr>
                <w:rFonts w:ascii="Arial" w:hAnsi="Arial" w:cs="Arial"/>
                <w:b/>
              </w:rPr>
              <w:t xml:space="preserve">and </w:t>
            </w:r>
            <w:r>
              <w:rPr>
                <w:rFonts w:ascii="Arial" w:hAnsi="Arial" w:cs="Arial"/>
                <w:b/>
              </w:rPr>
              <w:t>M</w:t>
            </w:r>
            <w:r w:rsidRPr="0010521C">
              <w:rPr>
                <w:rFonts w:ascii="Arial" w:hAnsi="Arial" w:cs="Arial"/>
                <w:b/>
              </w:rPr>
              <w:t>anager please provide below a summary of what discussion has taken place</w:t>
            </w:r>
            <w:r>
              <w:rPr>
                <w:rFonts w:ascii="Arial" w:hAnsi="Arial" w:cs="Arial"/>
                <w:b/>
              </w:rPr>
              <w:t xml:space="preserve"> and any outcomes from this</w:t>
            </w:r>
            <w:r w:rsidRPr="0010521C">
              <w:rPr>
                <w:rFonts w:ascii="Arial" w:hAnsi="Arial" w:cs="Arial"/>
                <w:b/>
              </w:rPr>
              <w:t>.</w:t>
            </w:r>
          </w:p>
        </w:tc>
      </w:tr>
      <w:tr w:rsidR="0078542B" w:rsidRPr="00DF044E" w14:paraId="720D413E" w14:textId="77777777" w:rsidTr="00D04031">
        <w:trPr>
          <w:trHeight w:val="128"/>
        </w:trPr>
        <w:tc>
          <w:tcPr>
            <w:tcW w:w="9918" w:type="dxa"/>
            <w:gridSpan w:val="2"/>
            <w:tcBorders>
              <w:top w:val="single" w:sz="4" w:space="0" w:color="auto"/>
              <w:bottom w:val="single" w:sz="4" w:space="0" w:color="auto"/>
            </w:tcBorders>
          </w:tcPr>
          <w:p w14:paraId="4B50A492" w14:textId="52EDF7A8" w:rsidR="0078542B" w:rsidRDefault="0078542B" w:rsidP="0095528A">
            <w:pPr>
              <w:spacing w:before="120"/>
              <w:jc w:val="both"/>
              <w:rPr>
                <w:rFonts w:ascii="Arial" w:hAnsi="Arial" w:cs="Arial"/>
                <w:b/>
              </w:rPr>
            </w:pPr>
            <w:r>
              <w:rPr>
                <w:rFonts w:ascii="Arial" w:hAnsi="Arial" w:cs="Arial"/>
                <w:b/>
              </w:rPr>
              <w:t xml:space="preserve">Land Manager </w:t>
            </w:r>
            <w:r w:rsidRPr="00AB0A94">
              <w:rPr>
                <w:rFonts w:ascii="Arial" w:hAnsi="Arial" w:cs="Arial"/>
                <w:b/>
              </w:rPr>
              <w:t xml:space="preserve">Name: </w:t>
            </w:r>
          </w:p>
          <w:p w14:paraId="175F1B57" w14:textId="77777777" w:rsidR="0078542B" w:rsidRDefault="0078542B" w:rsidP="0095528A">
            <w:pPr>
              <w:spacing w:before="120"/>
              <w:jc w:val="both"/>
              <w:rPr>
                <w:rFonts w:ascii="Arial" w:hAnsi="Arial" w:cs="Arial"/>
                <w:b/>
              </w:rPr>
            </w:pPr>
          </w:p>
          <w:p w14:paraId="0E42CBB0" w14:textId="77777777" w:rsidR="0078542B" w:rsidRDefault="0078542B" w:rsidP="0095528A">
            <w:pPr>
              <w:spacing w:before="120"/>
              <w:jc w:val="both"/>
              <w:rPr>
                <w:rFonts w:ascii="Arial" w:hAnsi="Arial" w:cs="Arial"/>
                <w:b/>
              </w:rPr>
            </w:pPr>
            <w:r>
              <w:rPr>
                <w:rFonts w:ascii="Arial" w:hAnsi="Arial" w:cs="Arial"/>
                <w:b/>
              </w:rPr>
              <w:t>Discussion:</w:t>
            </w:r>
          </w:p>
          <w:p w14:paraId="338CE8BE" w14:textId="77777777" w:rsidR="0078542B" w:rsidRDefault="0078542B" w:rsidP="0095528A">
            <w:pPr>
              <w:spacing w:before="120"/>
              <w:jc w:val="both"/>
              <w:rPr>
                <w:rFonts w:ascii="Arial" w:hAnsi="Arial" w:cs="Arial"/>
                <w:b/>
              </w:rPr>
            </w:pPr>
          </w:p>
          <w:p w14:paraId="3FC997A4" w14:textId="77777777" w:rsidR="0078542B" w:rsidRDefault="0078542B" w:rsidP="0095528A">
            <w:pPr>
              <w:spacing w:before="120"/>
              <w:jc w:val="both"/>
              <w:rPr>
                <w:rFonts w:ascii="Arial" w:hAnsi="Arial" w:cs="Arial"/>
                <w:b/>
              </w:rPr>
            </w:pPr>
          </w:p>
          <w:p w14:paraId="03D5D226" w14:textId="77777777" w:rsidR="0078542B" w:rsidRDefault="0078542B" w:rsidP="0095528A">
            <w:pPr>
              <w:spacing w:before="120"/>
              <w:jc w:val="both"/>
              <w:rPr>
                <w:rFonts w:ascii="Arial" w:hAnsi="Arial" w:cs="Arial"/>
                <w:b/>
              </w:rPr>
            </w:pPr>
          </w:p>
          <w:p w14:paraId="01D20B6F" w14:textId="74731C23" w:rsidR="0078542B" w:rsidRPr="0078542B" w:rsidRDefault="0078542B" w:rsidP="0095528A">
            <w:pPr>
              <w:spacing w:before="120"/>
              <w:jc w:val="both"/>
              <w:rPr>
                <w:rFonts w:ascii="Arial" w:hAnsi="Arial" w:cs="Arial"/>
                <w:b/>
              </w:rPr>
            </w:pPr>
          </w:p>
        </w:tc>
      </w:tr>
      <w:tr w:rsidR="00134166" w:rsidRPr="00DF044E" w14:paraId="7CCF2A6C" w14:textId="77777777" w:rsidTr="0095528A">
        <w:trPr>
          <w:trHeight w:val="128"/>
        </w:trPr>
        <w:tc>
          <w:tcPr>
            <w:tcW w:w="4546" w:type="dxa"/>
            <w:tcBorders>
              <w:top w:val="single" w:sz="4" w:space="0" w:color="auto"/>
              <w:bottom w:val="single" w:sz="4" w:space="0" w:color="auto"/>
              <w:right w:val="single" w:sz="4" w:space="0" w:color="auto"/>
            </w:tcBorders>
          </w:tcPr>
          <w:p w14:paraId="59D9E6A1" w14:textId="423A25F0" w:rsidR="00134166" w:rsidRPr="00816196" w:rsidRDefault="00134166" w:rsidP="0095528A">
            <w:pPr>
              <w:spacing w:before="120" w:after="60"/>
              <w:jc w:val="both"/>
              <w:rPr>
                <w:rFonts w:ascii="Arial" w:hAnsi="Arial" w:cs="Arial"/>
              </w:rPr>
            </w:pPr>
            <w:r w:rsidRPr="00816196">
              <w:rPr>
                <w:rFonts w:ascii="Arial" w:hAnsi="Arial" w:cs="Arial"/>
              </w:rPr>
              <w:t xml:space="preserve">If the project </w:t>
            </w:r>
            <w:r>
              <w:rPr>
                <w:rFonts w:ascii="Arial" w:hAnsi="Arial" w:cs="Arial"/>
              </w:rPr>
              <w:t xml:space="preserve">is successful is consultation with Traditional Owners; or approval under the </w:t>
            </w:r>
            <w:r w:rsidRPr="00B57B85">
              <w:rPr>
                <w:rFonts w:ascii="Arial" w:hAnsi="Arial" w:cs="Arial"/>
              </w:rPr>
              <w:t>Aboriginal Heritage Act 2006 and Aboriginal Heritage Regulations 2007</w:t>
            </w:r>
            <w:r>
              <w:rPr>
                <w:rFonts w:ascii="Arial" w:hAnsi="Arial" w:cs="Arial"/>
              </w:rPr>
              <w:t xml:space="preserve"> required?</w:t>
            </w:r>
            <w:r>
              <w:rPr>
                <w:rFonts w:ascii="vic_regular" w:hAnsi="vic_regular"/>
                <w:color w:val="202020"/>
                <w:sz w:val="27"/>
                <w:szCs w:val="27"/>
                <w:lang w:val="en"/>
              </w:rPr>
              <w:t xml:space="preserve"> </w:t>
            </w:r>
            <w:r w:rsidR="0095528A">
              <w:rPr>
                <w:rFonts w:ascii="Arial" w:hAnsi="Arial" w:cs="Arial"/>
              </w:rPr>
              <w:t xml:space="preserve"> </w:t>
            </w:r>
          </w:p>
        </w:tc>
        <w:tc>
          <w:tcPr>
            <w:tcW w:w="5372" w:type="dxa"/>
            <w:tcBorders>
              <w:top w:val="single" w:sz="4" w:space="0" w:color="auto"/>
              <w:left w:val="single" w:sz="4" w:space="0" w:color="auto"/>
              <w:bottom w:val="single" w:sz="4" w:space="0" w:color="auto"/>
            </w:tcBorders>
          </w:tcPr>
          <w:p w14:paraId="17719E36" w14:textId="36B1A520" w:rsidR="00134166" w:rsidRDefault="0095528A" w:rsidP="0095528A">
            <w:pPr>
              <w:spacing w:before="120"/>
              <w:jc w:val="both"/>
              <w:rPr>
                <w:rFonts w:ascii="Arial" w:hAnsi="Arial" w:cs="Arial"/>
              </w:rPr>
            </w:pPr>
            <w:r>
              <w:rPr>
                <w:rFonts w:ascii="Arial" w:hAnsi="Arial" w:cs="Arial"/>
              </w:rPr>
              <w:t xml:space="preserve">Yes / No </w:t>
            </w:r>
          </w:p>
        </w:tc>
      </w:tr>
    </w:tbl>
    <w:p w14:paraId="7FE51F8D" w14:textId="77777777" w:rsidR="0010521C" w:rsidRDefault="0010521C" w:rsidP="006E5D5E">
      <w:bookmarkStart w:id="0" w:name="_GoBack"/>
      <w:bookmarkEnd w:id="0"/>
    </w:p>
    <w:tbl>
      <w:tblPr>
        <w:tblStyle w:val="TableGrid"/>
        <w:tblpPr w:leftFromText="180" w:rightFromText="180" w:vertAnchor="text" w:horzAnchor="margin" w:tblpX="-72" w:tblpY="181"/>
        <w:tblW w:w="99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918"/>
      </w:tblGrid>
      <w:tr w:rsidR="0095528A" w:rsidRPr="00DF044E" w14:paraId="017A1F8A" w14:textId="77777777" w:rsidTr="00C27B7D">
        <w:trPr>
          <w:trHeight w:val="143"/>
        </w:trPr>
        <w:tc>
          <w:tcPr>
            <w:tcW w:w="9918" w:type="dxa"/>
            <w:shd w:val="clear" w:color="auto" w:fill="8DB3E2" w:themeFill="text2" w:themeFillTint="66"/>
          </w:tcPr>
          <w:p w14:paraId="55CF0185" w14:textId="77777777" w:rsidR="0095528A" w:rsidRPr="00A4739A" w:rsidRDefault="0095528A" w:rsidP="00401EF5">
            <w:pPr>
              <w:spacing w:before="120" w:after="120"/>
              <w:jc w:val="both"/>
              <w:rPr>
                <w:rFonts w:ascii="Century Gothic" w:hAnsi="Century Gothic" w:cs="Arial"/>
              </w:rPr>
            </w:pPr>
            <w:r w:rsidRPr="00A4739A">
              <w:rPr>
                <w:rFonts w:ascii="Century Gothic" w:hAnsi="Century Gothic" w:cs="Arial"/>
                <w:b/>
              </w:rPr>
              <w:t>Location of project:</w:t>
            </w:r>
            <w:r w:rsidRPr="00A4739A">
              <w:rPr>
                <w:rFonts w:ascii="Century Gothic" w:hAnsi="Century Gothic" w:cs="Arial"/>
              </w:rPr>
              <w:t xml:space="preserve"> please attach a map or aerial photograph of the proposed project location to this application, or provide GPS coordinates below.</w:t>
            </w:r>
          </w:p>
        </w:tc>
      </w:tr>
      <w:tr w:rsidR="0095528A" w:rsidRPr="00DF044E" w14:paraId="5E613B7B" w14:textId="77777777" w:rsidTr="00401EF5">
        <w:trPr>
          <w:trHeight w:val="743"/>
        </w:trPr>
        <w:tc>
          <w:tcPr>
            <w:tcW w:w="9918" w:type="dxa"/>
          </w:tcPr>
          <w:p w14:paraId="4518AAE7" w14:textId="77777777" w:rsidR="0095528A" w:rsidRPr="00DF044E" w:rsidRDefault="0095528A" w:rsidP="00401EF5">
            <w:pPr>
              <w:jc w:val="both"/>
              <w:rPr>
                <w:rFonts w:ascii="Arial" w:hAnsi="Arial" w:cs="Arial"/>
              </w:rPr>
            </w:pPr>
          </w:p>
        </w:tc>
      </w:tr>
    </w:tbl>
    <w:p w14:paraId="6A88768B" w14:textId="77777777" w:rsidR="005E606C" w:rsidRDefault="005E606C" w:rsidP="005E606C">
      <w:pPr>
        <w:spacing w:after="0" w:line="240" w:lineRule="auto"/>
        <w:jc w:val="both"/>
        <w:rPr>
          <w:rFonts w:ascii="Arial" w:hAnsi="Arial" w:cs="Arial"/>
        </w:rPr>
      </w:pPr>
    </w:p>
    <w:tbl>
      <w:tblPr>
        <w:tblStyle w:val="TableGrid"/>
        <w:tblpPr w:leftFromText="180" w:rightFromText="180" w:vertAnchor="text" w:horzAnchor="margin" w:tblpY="58"/>
        <w:tblW w:w="0" w:type="auto"/>
        <w:tblLayout w:type="fixed"/>
        <w:tblLook w:val="04A0" w:firstRow="1" w:lastRow="0" w:firstColumn="1" w:lastColumn="0" w:noHBand="0" w:noVBand="1"/>
      </w:tblPr>
      <w:tblGrid>
        <w:gridCol w:w="1970"/>
        <w:gridCol w:w="1971"/>
        <w:gridCol w:w="1971"/>
        <w:gridCol w:w="1971"/>
        <w:gridCol w:w="1971"/>
      </w:tblGrid>
      <w:tr w:rsidR="00441065" w:rsidRPr="00DF044E" w14:paraId="382C7B1F" w14:textId="77777777" w:rsidTr="00C27B7D">
        <w:tc>
          <w:tcPr>
            <w:tcW w:w="9854" w:type="dxa"/>
            <w:gridSpan w:val="5"/>
            <w:shd w:val="clear" w:color="auto" w:fill="8DB3E2" w:themeFill="text2" w:themeFillTint="66"/>
          </w:tcPr>
          <w:p w14:paraId="19FA8B51" w14:textId="6610B60A" w:rsidR="00441065" w:rsidRPr="00A4739A" w:rsidRDefault="00441065" w:rsidP="00441065">
            <w:pPr>
              <w:spacing w:before="120"/>
              <w:jc w:val="both"/>
              <w:rPr>
                <w:rFonts w:ascii="Century Gothic" w:hAnsi="Century Gothic" w:cs="Arial"/>
                <w:b/>
                <w:sz w:val="24"/>
                <w:szCs w:val="24"/>
              </w:rPr>
            </w:pPr>
            <w:r w:rsidRPr="00A4739A">
              <w:rPr>
                <w:rFonts w:ascii="Century Gothic" w:hAnsi="Century Gothic" w:cs="Arial"/>
                <w:b/>
                <w:sz w:val="24"/>
                <w:szCs w:val="24"/>
              </w:rPr>
              <w:t>Part 5. Project Budget</w:t>
            </w:r>
          </w:p>
          <w:p w14:paraId="3BBF6257" w14:textId="77777777" w:rsidR="00441065" w:rsidRPr="00A4739A" w:rsidRDefault="00441065" w:rsidP="00441065">
            <w:pPr>
              <w:spacing w:after="120"/>
              <w:jc w:val="both"/>
              <w:rPr>
                <w:rFonts w:ascii="Century Gothic" w:hAnsi="Century Gothic" w:cs="Arial"/>
              </w:rPr>
            </w:pPr>
            <w:r w:rsidRPr="00A4739A">
              <w:rPr>
                <w:rFonts w:ascii="Century Gothic" w:hAnsi="Century Gothic" w:cs="Arial"/>
                <w:i/>
              </w:rPr>
              <w:t>This table must be filled to qualify for project grant funding.</w:t>
            </w:r>
          </w:p>
        </w:tc>
      </w:tr>
      <w:tr w:rsidR="00FF20B5" w:rsidRPr="00DF044E" w14:paraId="4345C534" w14:textId="77777777" w:rsidTr="007833AF">
        <w:tc>
          <w:tcPr>
            <w:tcW w:w="1970" w:type="dxa"/>
            <w:shd w:val="clear" w:color="auto" w:fill="9CBBE2"/>
            <w:vAlign w:val="center"/>
          </w:tcPr>
          <w:p w14:paraId="1D7C3419" w14:textId="69D0CBFB" w:rsidR="00FF20B5" w:rsidRPr="00A4739A" w:rsidRDefault="00FF20B5" w:rsidP="007833AF">
            <w:pPr>
              <w:spacing w:before="120" w:after="120"/>
              <w:jc w:val="center"/>
              <w:rPr>
                <w:rFonts w:ascii="Century Gothic" w:hAnsi="Century Gothic" w:cs="Arial"/>
                <w:b/>
                <w:color w:val="808080" w:themeColor="background1" w:themeShade="80"/>
              </w:rPr>
            </w:pPr>
            <w:r w:rsidRPr="00A4739A">
              <w:rPr>
                <w:rFonts w:ascii="Century Gothic" w:hAnsi="Century Gothic" w:cs="Arial"/>
                <w:b/>
              </w:rPr>
              <w:t>Project Stage</w:t>
            </w:r>
          </w:p>
        </w:tc>
        <w:tc>
          <w:tcPr>
            <w:tcW w:w="1971" w:type="dxa"/>
            <w:shd w:val="clear" w:color="auto" w:fill="9CBBE2"/>
            <w:vAlign w:val="center"/>
          </w:tcPr>
          <w:p w14:paraId="07C5088B" w14:textId="0A2E4370" w:rsidR="00FF20B5" w:rsidRPr="00A4739A" w:rsidRDefault="00FF20B5" w:rsidP="007833AF">
            <w:pPr>
              <w:jc w:val="center"/>
              <w:rPr>
                <w:rFonts w:ascii="Century Gothic" w:hAnsi="Century Gothic" w:cs="Arial"/>
                <w:b/>
              </w:rPr>
            </w:pPr>
            <w:r w:rsidRPr="00A4739A">
              <w:rPr>
                <w:rFonts w:ascii="Century Gothic" w:hAnsi="Century Gothic" w:cs="Arial"/>
                <w:b/>
              </w:rPr>
              <w:t>Item</w:t>
            </w:r>
          </w:p>
        </w:tc>
        <w:tc>
          <w:tcPr>
            <w:tcW w:w="1971" w:type="dxa"/>
            <w:shd w:val="clear" w:color="auto" w:fill="9CBBE2"/>
            <w:vAlign w:val="center"/>
          </w:tcPr>
          <w:p w14:paraId="2CE58255" w14:textId="77777777" w:rsidR="00FF20B5" w:rsidRPr="00A4739A" w:rsidRDefault="00FF20B5" w:rsidP="007833AF">
            <w:pPr>
              <w:jc w:val="center"/>
              <w:rPr>
                <w:rFonts w:ascii="Century Gothic" w:hAnsi="Century Gothic" w:cs="Arial"/>
                <w:b/>
              </w:rPr>
            </w:pPr>
            <w:r w:rsidRPr="00A4739A">
              <w:rPr>
                <w:rFonts w:ascii="Century Gothic" w:hAnsi="Century Gothic" w:cs="Arial"/>
                <w:b/>
              </w:rPr>
              <w:t>Quantity/Type</w:t>
            </w:r>
          </w:p>
        </w:tc>
        <w:tc>
          <w:tcPr>
            <w:tcW w:w="1971" w:type="dxa"/>
            <w:shd w:val="clear" w:color="auto" w:fill="9CBBE2"/>
            <w:vAlign w:val="center"/>
          </w:tcPr>
          <w:p w14:paraId="36A6D857" w14:textId="77777777" w:rsidR="00FF20B5" w:rsidRDefault="005F36D1" w:rsidP="007833AF">
            <w:pPr>
              <w:jc w:val="center"/>
              <w:rPr>
                <w:rFonts w:ascii="Century Gothic" w:hAnsi="Century Gothic" w:cs="Arial"/>
                <w:b/>
              </w:rPr>
            </w:pPr>
            <w:r>
              <w:rPr>
                <w:rFonts w:ascii="Century Gothic" w:hAnsi="Century Gothic" w:cs="Arial"/>
                <w:b/>
              </w:rPr>
              <w:t>In-kind cash contribution</w:t>
            </w:r>
          </w:p>
          <w:p w14:paraId="7BC5B571" w14:textId="4FD9615F" w:rsidR="00675E46" w:rsidRPr="00A4739A" w:rsidRDefault="00675E46" w:rsidP="00D34A3D">
            <w:pPr>
              <w:jc w:val="center"/>
              <w:rPr>
                <w:rFonts w:ascii="Century Gothic" w:hAnsi="Century Gothic" w:cs="Arial"/>
                <w:b/>
              </w:rPr>
            </w:pPr>
            <w:r>
              <w:rPr>
                <w:rFonts w:ascii="Century Gothic" w:hAnsi="Century Gothic" w:cs="Arial"/>
                <w:b/>
              </w:rPr>
              <w:t>(</w:t>
            </w:r>
            <w:r w:rsidR="00D34A3D">
              <w:rPr>
                <w:rFonts w:ascii="Century Gothic" w:hAnsi="Century Gothic" w:cs="Arial"/>
                <w:b/>
              </w:rPr>
              <w:t>c</w:t>
            </w:r>
            <w:r>
              <w:rPr>
                <w:rFonts w:ascii="Century Gothic" w:hAnsi="Century Gothic" w:cs="Arial"/>
                <w:b/>
              </w:rPr>
              <w:t>ash, equipment use or labour)</w:t>
            </w:r>
          </w:p>
        </w:tc>
        <w:tc>
          <w:tcPr>
            <w:tcW w:w="1971" w:type="dxa"/>
            <w:shd w:val="clear" w:color="auto" w:fill="9CBBE2"/>
            <w:vAlign w:val="center"/>
          </w:tcPr>
          <w:p w14:paraId="1466B54B" w14:textId="0B3C7DB1" w:rsidR="00FF20B5" w:rsidRPr="00A4739A" w:rsidRDefault="005F36D1" w:rsidP="007833AF">
            <w:pPr>
              <w:jc w:val="center"/>
              <w:rPr>
                <w:rFonts w:ascii="Century Gothic" w:hAnsi="Century Gothic" w:cs="Arial"/>
                <w:b/>
              </w:rPr>
            </w:pPr>
            <w:r>
              <w:rPr>
                <w:rFonts w:ascii="Century Gothic" w:hAnsi="Century Gothic" w:cs="Arial"/>
                <w:b/>
              </w:rPr>
              <w:t>Funding Requested</w:t>
            </w:r>
          </w:p>
        </w:tc>
      </w:tr>
      <w:tr w:rsidR="00FF20B5" w:rsidRPr="00314E6B" w14:paraId="729A9F9D" w14:textId="77777777" w:rsidTr="005F36D1">
        <w:trPr>
          <w:trHeight w:val="64"/>
        </w:trPr>
        <w:tc>
          <w:tcPr>
            <w:tcW w:w="1970" w:type="dxa"/>
            <w:shd w:val="clear" w:color="auto" w:fill="auto"/>
          </w:tcPr>
          <w:p w14:paraId="631BC9E2" w14:textId="77777777" w:rsidR="005F36D1" w:rsidRDefault="00FF20B5" w:rsidP="005F36D1">
            <w:pPr>
              <w:spacing w:line="520" w:lineRule="atLeast"/>
              <w:jc w:val="center"/>
              <w:rPr>
                <w:rFonts w:ascii="Arial" w:hAnsi="Arial" w:cs="Arial"/>
                <w:color w:val="808080" w:themeColor="background1" w:themeShade="80"/>
              </w:rPr>
            </w:pPr>
            <w:r w:rsidRPr="00FB4A10">
              <w:rPr>
                <w:rFonts w:ascii="Arial" w:hAnsi="Arial" w:cs="Arial"/>
                <w:color w:val="808080" w:themeColor="background1" w:themeShade="80"/>
              </w:rPr>
              <w:t>EXAMPLE</w:t>
            </w:r>
          </w:p>
          <w:p w14:paraId="66AB3641" w14:textId="3C1CD332" w:rsidR="005F36D1" w:rsidRPr="00314E6B" w:rsidRDefault="005F36D1" w:rsidP="005F36D1">
            <w:pPr>
              <w:spacing w:line="520" w:lineRule="atLeast"/>
              <w:jc w:val="center"/>
              <w:rPr>
                <w:rFonts w:ascii="Arial" w:hAnsi="Arial" w:cs="Arial"/>
                <w:color w:val="808080" w:themeColor="background1" w:themeShade="80"/>
              </w:rPr>
            </w:pPr>
            <w:r>
              <w:rPr>
                <w:rFonts w:ascii="Arial" w:hAnsi="Arial" w:cs="Arial"/>
                <w:color w:val="808080" w:themeColor="background1" w:themeShade="80"/>
              </w:rPr>
              <w:t>Construction</w:t>
            </w:r>
          </w:p>
        </w:tc>
        <w:tc>
          <w:tcPr>
            <w:tcW w:w="1971" w:type="dxa"/>
            <w:shd w:val="clear" w:color="auto" w:fill="auto"/>
            <w:vAlign w:val="center"/>
          </w:tcPr>
          <w:p w14:paraId="1A5EB0EF" w14:textId="5C62AC9F" w:rsidR="00FF20B5" w:rsidRPr="00314E6B" w:rsidRDefault="00FF20B5" w:rsidP="00B55DC6">
            <w:pPr>
              <w:spacing w:before="120" w:after="120"/>
              <w:jc w:val="center"/>
              <w:rPr>
                <w:rFonts w:ascii="Arial" w:hAnsi="Arial" w:cs="Arial"/>
                <w:color w:val="808080" w:themeColor="background1" w:themeShade="80"/>
              </w:rPr>
            </w:pPr>
            <w:r w:rsidRPr="00FB4A10">
              <w:rPr>
                <w:rFonts w:ascii="Arial" w:hAnsi="Arial" w:cs="Arial"/>
                <w:color w:val="808080" w:themeColor="background1" w:themeShade="80"/>
              </w:rPr>
              <w:t>Stock fencing (protection of revegetation)</w:t>
            </w:r>
          </w:p>
        </w:tc>
        <w:tc>
          <w:tcPr>
            <w:tcW w:w="1971" w:type="dxa"/>
            <w:vAlign w:val="center"/>
          </w:tcPr>
          <w:p w14:paraId="3DB691AC" w14:textId="41E0714B" w:rsidR="00FF20B5" w:rsidRPr="00314E6B" w:rsidRDefault="00FF20B5" w:rsidP="00B55DC6">
            <w:pPr>
              <w:spacing w:before="120" w:after="120"/>
              <w:jc w:val="center"/>
              <w:rPr>
                <w:rFonts w:ascii="Arial" w:hAnsi="Arial" w:cs="Arial"/>
                <w:color w:val="808080" w:themeColor="background1" w:themeShade="80"/>
              </w:rPr>
            </w:pPr>
            <w:r>
              <w:rPr>
                <w:rFonts w:ascii="Arial" w:hAnsi="Arial" w:cs="Arial"/>
                <w:color w:val="808080" w:themeColor="background1" w:themeShade="80"/>
              </w:rPr>
              <w:t>2km</w:t>
            </w:r>
            <w:r w:rsidRPr="00314E6B">
              <w:rPr>
                <w:rFonts w:ascii="Arial" w:hAnsi="Arial" w:cs="Arial"/>
                <w:color w:val="808080" w:themeColor="background1" w:themeShade="80"/>
              </w:rPr>
              <w:t xml:space="preserve"> of 5 wire fencing</w:t>
            </w:r>
          </w:p>
        </w:tc>
        <w:tc>
          <w:tcPr>
            <w:tcW w:w="1971" w:type="dxa"/>
            <w:vAlign w:val="center"/>
          </w:tcPr>
          <w:p w14:paraId="0DE99BAC" w14:textId="61794EB4" w:rsidR="00675E46" w:rsidRDefault="00675E46" w:rsidP="00B55DC6">
            <w:pPr>
              <w:spacing w:before="120" w:after="120"/>
              <w:jc w:val="center"/>
              <w:rPr>
                <w:rFonts w:ascii="Arial" w:hAnsi="Arial" w:cs="Arial"/>
                <w:color w:val="808080" w:themeColor="background1" w:themeShade="80"/>
              </w:rPr>
            </w:pPr>
            <w:r>
              <w:rPr>
                <w:rFonts w:ascii="Arial" w:hAnsi="Arial" w:cs="Arial"/>
                <w:color w:val="808080" w:themeColor="background1" w:themeShade="80"/>
              </w:rPr>
              <w:t xml:space="preserve">3x30m roll wire = $150 </w:t>
            </w:r>
            <w:r w:rsidR="00D34A3D">
              <w:rPr>
                <w:rFonts w:ascii="Arial" w:hAnsi="Arial" w:cs="Arial"/>
                <w:color w:val="808080" w:themeColor="background1" w:themeShade="80"/>
              </w:rPr>
              <w:t>(Cash)</w:t>
            </w:r>
          </w:p>
          <w:p w14:paraId="7500F84D" w14:textId="3BC6E1EB" w:rsidR="005F36D1" w:rsidRDefault="00401EF5" w:rsidP="00B55DC6">
            <w:pPr>
              <w:spacing w:before="120" w:after="120"/>
              <w:jc w:val="center"/>
              <w:rPr>
                <w:rFonts w:ascii="Arial" w:hAnsi="Arial" w:cs="Arial"/>
                <w:color w:val="808080" w:themeColor="background1" w:themeShade="80"/>
              </w:rPr>
            </w:pPr>
            <w:r>
              <w:rPr>
                <w:rFonts w:ascii="Arial" w:hAnsi="Arial" w:cs="Arial"/>
                <w:color w:val="808080" w:themeColor="background1" w:themeShade="80"/>
              </w:rPr>
              <w:t xml:space="preserve">Tractor 30 hrs x $30/hr = $900 </w:t>
            </w:r>
            <w:r w:rsidR="00D34A3D">
              <w:rPr>
                <w:rFonts w:ascii="Arial" w:hAnsi="Arial" w:cs="Arial"/>
                <w:color w:val="808080" w:themeColor="background1" w:themeShade="80"/>
              </w:rPr>
              <w:t>(Equipment)</w:t>
            </w:r>
          </w:p>
          <w:p w14:paraId="1FFF4CF3" w14:textId="2DB8CB51" w:rsidR="00675E46" w:rsidRPr="00314E6B" w:rsidRDefault="00675E46" w:rsidP="00675E46">
            <w:pPr>
              <w:spacing w:before="120" w:after="120"/>
              <w:jc w:val="center"/>
              <w:rPr>
                <w:rFonts w:ascii="Arial" w:hAnsi="Arial" w:cs="Arial"/>
                <w:color w:val="808080" w:themeColor="background1" w:themeShade="80"/>
              </w:rPr>
            </w:pPr>
            <w:r>
              <w:rPr>
                <w:rFonts w:ascii="Arial" w:hAnsi="Arial" w:cs="Arial"/>
                <w:color w:val="808080" w:themeColor="background1" w:themeShade="80"/>
              </w:rPr>
              <w:t>Labour 30hrs x $30/hr = $900</w:t>
            </w:r>
            <w:r w:rsidR="00D34A3D">
              <w:rPr>
                <w:rFonts w:ascii="Arial" w:hAnsi="Arial" w:cs="Arial"/>
                <w:color w:val="808080" w:themeColor="background1" w:themeShade="80"/>
              </w:rPr>
              <w:t xml:space="preserve"> (Labour)</w:t>
            </w:r>
          </w:p>
        </w:tc>
        <w:tc>
          <w:tcPr>
            <w:tcW w:w="1971" w:type="dxa"/>
            <w:vAlign w:val="center"/>
          </w:tcPr>
          <w:p w14:paraId="797E0534" w14:textId="1907B82C" w:rsidR="00FF20B5" w:rsidRPr="00314E6B" w:rsidRDefault="005F36D1" w:rsidP="00B55DC6">
            <w:pPr>
              <w:spacing w:before="120" w:after="120"/>
              <w:jc w:val="center"/>
              <w:rPr>
                <w:rFonts w:ascii="Arial" w:hAnsi="Arial" w:cs="Arial"/>
                <w:color w:val="808080" w:themeColor="background1" w:themeShade="80"/>
              </w:rPr>
            </w:pPr>
            <w:r w:rsidRPr="005F36D1">
              <w:rPr>
                <w:rFonts w:ascii="Arial" w:hAnsi="Arial" w:cs="Arial"/>
                <w:color w:val="808080" w:themeColor="background1" w:themeShade="80"/>
              </w:rPr>
              <w:t>2km @ $3.50/m =  $7,000</w:t>
            </w:r>
          </w:p>
        </w:tc>
      </w:tr>
      <w:tr w:rsidR="00FF20B5" w:rsidRPr="00DF044E" w14:paraId="613AE5F9" w14:textId="77777777" w:rsidTr="00675E46">
        <w:trPr>
          <w:trHeight w:val="792"/>
        </w:trPr>
        <w:tc>
          <w:tcPr>
            <w:tcW w:w="1970" w:type="dxa"/>
            <w:shd w:val="clear" w:color="auto" w:fill="auto"/>
            <w:vAlign w:val="center"/>
          </w:tcPr>
          <w:p w14:paraId="29776D8F" w14:textId="65B2CD61" w:rsidR="00675E46" w:rsidRDefault="00675E46" w:rsidP="00675E46">
            <w:pPr>
              <w:spacing w:line="520" w:lineRule="atLeast"/>
              <w:jc w:val="center"/>
              <w:rPr>
                <w:rFonts w:ascii="Arial" w:hAnsi="Arial" w:cs="Arial"/>
                <w:color w:val="808080" w:themeColor="background1" w:themeShade="80"/>
              </w:rPr>
            </w:pPr>
            <w:r>
              <w:rPr>
                <w:rFonts w:ascii="Arial" w:hAnsi="Arial" w:cs="Arial"/>
                <w:color w:val="808080" w:themeColor="background1" w:themeShade="80"/>
              </w:rPr>
              <w:t>EXAMPLE</w:t>
            </w:r>
          </w:p>
          <w:p w14:paraId="30EA3077" w14:textId="116E2782" w:rsidR="00FF20B5" w:rsidRPr="00675E46" w:rsidRDefault="00675E46" w:rsidP="00675E46">
            <w:pPr>
              <w:jc w:val="center"/>
              <w:rPr>
                <w:rFonts w:ascii="Arial" w:hAnsi="Arial" w:cs="Arial"/>
                <w:color w:val="808080" w:themeColor="background1" w:themeShade="80"/>
              </w:rPr>
            </w:pPr>
            <w:r>
              <w:rPr>
                <w:rFonts w:ascii="Arial" w:hAnsi="Arial" w:cs="Arial"/>
                <w:color w:val="808080" w:themeColor="background1" w:themeShade="80"/>
              </w:rPr>
              <w:t xml:space="preserve">Project </w:t>
            </w:r>
            <w:r w:rsidRPr="00675E46">
              <w:rPr>
                <w:rFonts w:ascii="Arial" w:hAnsi="Arial" w:cs="Arial"/>
                <w:color w:val="808080" w:themeColor="background1" w:themeShade="80"/>
              </w:rPr>
              <w:t>Management</w:t>
            </w:r>
          </w:p>
        </w:tc>
        <w:tc>
          <w:tcPr>
            <w:tcW w:w="1971" w:type="dxa"/>
            <w:shd w:val="clear" w:color="auto" w:fill="auto"/>
            <w:vAlign w:val="center"/>
          </w:tcPr>
          <w:p w14:paraId="23520466" w14:textId="339D5A88" w:rsidR="00FF20B5" w:rsidRPr="00675E46" w:rsidRDefault="00675E46" w:rsidP="00675E46">
            <w:pPr>
              <w:spacing w:line="520" w:lineRule="atLeast"/>
              <w:jc w:val="center"/>
              <w:rPr>
                <w:rFonts w:ascii="Arial" w:hAnsi="Arial" w:cs="Arial"/>
                <w:color w:val="808080" w:themeColor="background1" w:themeShade="80"/>
              </w:rPr>
            </w:pPr>
            <w:r w:rsidRPr="00675E46">
              <w:rPr>
                <w:rFonts w:ascii="Arial" w:hAnsi="Arial" w:cs="Arial"/>
                <w:color w:val="808080" w:themeColor="background1" w:themeShade="80"/>
              </w:rPr>
              <w:t>Planning</w:t>
            </w:r>
          </w:p>
        </w:tc>
        <w:tc>
          <w:tcPr>
            <w:tcW w:w="1971" w:type="dxa"/>
            <w:vAlign w:val="center"/>
          </w:tcPr>
          <w:p w14:paraId="0D2A40C1" w14:textId="77777777" w:rsidR="00675E46" w:rsidRDefault="00675E46" w:rsidP="00675E46">
            <w:pPr>
              <w:spacing w:line="520" w:lineRule="atLeast"/>
              <w:jc w:val="center"/>
              <w:rPr>
                <w:rFonts w:ascii="Arial" w:hAnsi="Arial" w:cs="Arial"/>
                <w:color w:val="808080" w:themeColor="background1" w:themeShade="80"/>
              </w:rPr>
            </w:pPr>
            <w:r>
              <w:rPr>
                <w:rFonts w:ascii="Arial" w:hAnsi="Arial" w:cs="Arial"/>
                <w:color w:val="808080" w:themeColor="background1" w:themeShade="80"/>
              </w:rPr>
              <w:t>4 Hrs Landholder</w:t>
            </w:r>
          </w:p>
          <w:p w14:paraId="1C7F7541" w14:textId="2902E49C" w:rsidR="00FF20B5" w:rsidRPr="00675E46" w:rsidRDefault="00675E46" w:rsidP="00675E46">
            <w:pPr>
              <w:jc w:val="center"/>
              <w:rPr>
                <w:rFonts w:ascii="Arial" w:hAnsi="Arial" w:cs="Arial"/>
                <w:color w:val="808080" w:themeColor="background1" w:themeShade="80"/>
              </w:rPr>
            </w:pPr>
            <w:r w:rsidRPr="00675E46">
              <w:rPr>
                <w:rFonts w:ascii="Arial" w:hAnsi="Arial" w:cs="Arial"/>
                <w:color w:val="808080" w:themeColor="background1" w:themeShade="80"/>
              </w:rPr>
              <w:t>Engagement</w:t>
            </w:r>
          </w:p>
        </w:tc>
        <w:tc>
          <w:tcPr>
            <w:tcW w:w="1971" w:type="dxa"/>
          </w:tcPr>
          <w:p w14:paraId="60C1FAEE" w14:textId="77777777" w:rsidR="00FF20B5" w:rsidRPr="00675E46" w:rsidRDefault="00FF20B5" w:rsidP="00675E46">
            <w:pPr>
              <w:spacing w:line="520" w:lineRule="atLeast"/>
              <w:jc w:val="center"/>
              <w:rPr>
                <w:rFonts w:ascii="Arial" w:hAnsi="Arial" w:cs="Arial"/>
                <w:color w:val="808080" w:themeColor="background1" w:themeShade="80"/>
              </w:rPr>
            </w:pPr>
          </w:p>
        </w:tc>
        <w:tc>
          <w:tcPr>
            <w:tcW w:w="1971" w:type="dxa"/>
            <w:vAlign w:val="center"/>
          </w:tcPr>
          <w:p w14:paraId="64746B07" w14:textId="14D35972" w:rsidR="00675E46" w:rsidRPr="00675E46" w:rsidRDefault="00675E46" w:rsidP="00675E46">
            <w:pPr>
              <w:jc w:val="center"/>
              <w:rPr>
                <w:rFonts w:ascii="Arial" w:hAnsi="Arial" w:cs="Arial"/>
                <w:color w:val="808080" w:themeColor="background1" w:themeShade="80"/>
              </w:rPr>
            </w:pPr>
            <w:r w:rsidRPr="00675E46">
              <w:rPr>
                <w:rFonts w:ascii="Arial" w:hAnsi="Arial" w:cs="Arial"/>
                <w:color w:val="808080" w:themeColor="background1" w:themeShade="80"/>
              </w:rPr>
              <w:t>4hrs x $30/hr = $120</w:t>
            </w:r>
          </w:p>
        </w:tc>
      </w:tr>
      <w:tr w:rsidR="00FF20B5" w:rsidRPr="00DF044E" w14:paraId="655151DD" w14:textId="77777777" w:rsidTr="00FF20B5">
        <w:tc>
          <w:tcPr>
            <w:tcW w:w="1970" w:type="dxa"/>
            <w:shd w:val="clear" w:color="auto" w:fill="auto"/>
            <w:vAlign w:val="center"/>
          </w:tcPr>
          <w:p w14:paraId="2B957A05" w14:textId="1D2388AD" w:rsidR="00FF20B5" w:rsidRPr="00DF044E" w:rsidRDefault="00FF20B5" w:rsidP="002378D3">
            <w:pPr>
              <w:spacing w:line="520" w:lineRule="atLeast"/>
              <w:rPr>
                <w:rFonts w:ascii="Arial" w:hAnsi="Arial" w:cs="Arial"/>
              </w:rPr>
            </w:pPr>
          </w:p>
        </w:tc>
        <w:tc>
          <w:tcPr>
            <w:tcW w:w="1971" w:type="dxa"/>
            <w:shd w:val="clear" w:color="auto" w:fill="auto"/>
          </w:tcPr>
          <w:p w14:paraId="5A6566F6" w14:textId="77777777" w:rsidR="00FF20B5" w:rsidRDefault="00FF20B5" w:rsidP="00441065">
            <w:pPr>
              <w:spacing w:line="520" w:lineRule="atLeast"/>
              <w:jc w:val="both"/>
              <w:rPr>
                <w:rFonts w:ascii="Arial" w:hAnsi="Arial" w:cs="Arial"/>
              </w:rPr>
            </w:pPr>
          </w:p>
          <w:p w14:paraId="2076CF43" w14:textId="77777777" w:rsidR="00FF20B5" w:rsidRPr="00DF044E" w:rsidRDefault="00FF20B5" w:rsidP="00441065">
            <w:pPr>
              <w:spacing w:line="520" w:lineRule="atLeast"/>
              <w:jc w:val="both"/>
              <w:rPr>
                <w:rFonts w:ascii="Arial" w:hAnsi="Arial" w:cs="Arial"/>
              </w:rPr>
            </w:pPr>
          </w:p>
        </w:tc>
        <w:tc>
          <w:tcPr>
            <w:tcW w:w="1971" w:type="dxa"/>
          </w:tcPr>
          <w:p w14:paraId="08F9EEB9" w14:textId="77777777" w:rsidR="00FF20B5" w:rsidRPr="00DF044E" w:rsidRDefault="00FF20B5" w:rsidP="00441065">
            <w:pPr>
              <w:spacing w:after="120"/>
              <w:jc w:val="both"/>
              <w:rPr>
                <w:rFonts w:ascii="Arial" w:hAnsi="Arial" w:cs="Arial"/>
              </w:rPr>
            </w:pPr>
          </w:p>
        </w:tc>
        <w:tc>
          <w:tcPr>
            <w:tcW w:w="1971" w:type="dxa"/>
          </w:tcPr>
          <w:p w14:paraId="7747D737" w14:textId="77777777" w:rsidR="00FF20B5" w:rsidRPr="00DF044E" w:rsidRDefault="00FF20B5" w:rsidP="00441065">
            <w:pPr>
              <w:spacing w:after="120"/>
              <w:jc w:val="both"/>
              <w:rPr>
                <w:rFonts w:ascii="Arial" w:hAnsi="Arial" w:cs="Arial"/>
              </w:rPr>
            </w:pPr>
          </w:p>
        </w:tc>
        <w:tc>
          <w:tcPr>
            <w:tcW w:w="1971" w:type="dxa"/>
          </w:tcPr>
          <w:p w14:paraId="331C7215" w14:textId="77777777" w:rsidR="00FF20B5" w:rsidRPr="00DF044E" w:rsidRDefault="00FF20B5" w:rsidP="00441065">
            <w:pPr>
              <w:spacing w:after="120"/>
              <w:jc w:val="both"/>
              <w:rPr>
                <w:rFonts w:ascii="Arial" w:hAnsi="Arial" w:cs="Arial"/>
              </w:rPr>
            </w:pPr>
          </w:p>
        </w:tc>
      </w:tr>
      <w:tr w:rsidR="00FF20B5" w:rsidRPr="00DF044E" w14:paraId="6E21C435" w14:textId="77777777" w:rsidTr="00FF20B5">
        <w:tc>
          <w:tcPr>
            <w:tcW w:w="1970" w:type="dxa"/>
            <w:shd w:val="clear" w:color="auto" w:fill="auto"/>
            <w:vAlign w:val="center"/>
          </w:tcPr>
          <w:p w14:paraId="7BBE7B00" w14:textId="6046F4A0" w:rsidR="00FF20B5" w:rsidRPr="00DF044E" w:rsidRDefault="00FF20B5" w:rsidP="002378D3">
            <w:pPr>
              <w:spacing w:line="520" w:lineRule="atLeast"/>
              <w:rPr>
                <w:rFonts w:ascii="Arial" w:hAnsi="Arial" w:cs="Arial"/>
              </w:rPr>
            </w:pPr>
          </w:p>
        </w:tc>
        <w:tc>
          <w:tcPr>
            <w:tcW w:w="1971" w:type="dxa"/>
            <w:shd w:val="clear" w:color="auto" w:fill="auto"/>
          </w:tcPr>
          <w:p w14:paraId="7F2BDCBB" w14:textId="77777777" w:rsidR="00FF20B5" w:rsidRDefault="00FF20B5" w:rsidP="00441065">
            <w:pPr>
              <w:spacing w:line="520" w:lineRule="atLeast"/>
              <w:jc w:val="both"/>
              <w:rPr>
                <w:rFonts w:ascii="Arial" w:hAnsi="Arial" w:cs="Arial"/>
              </w:rPr>
            </w:pPr>
          </w:p>
          <w:p w14:paraId="5581A888" w14:textId="77777777" w:rsidR="00FF20B5" w:rsidRPr="00DF044E" w:rsidRDefault="00FF20B5" w:rsidP="00441065">
            <w:pPr>
              <w:spacing w:line="520" w:lineRule="atLeast"/>
              <w:jc w:val="both"/>
              <w:rPr>
                <w:rFonts w:ascii="Arial" w:hAnsi="Arial" w:cs="Arial"/>
              </w:rPr>
            </w:pPr>
          </w:p>
        </w:tc>
        <w:tc>
          <w:tcPr>
            <w:tcW w:w="1971" w:type="dxa"/>
          </w:tcPr>
          <w:p w14:paraId="6A2B5B38" w14:textId="77777777" w:rsidR="00FF20B5" w:rsidRPr="00DF044E" w:rsidRDefault="00FF20B5" w:rsidP="00441065">
            <w:pPr>
              <w:spacing w:after="120"/>
              <w:jc w:val="both"/>
              <w:rPr>
                <w:rFonts w:ascii="Arial" w:hAnsi="Arial" w:cs="Arial"/>
              </w:rPr>
            </w:pPr>
          </w:p>
        </w:tc>
        <w:tc>
          <w:tcPr>
            <w:tcW w:w="1971" w:type="dxa"/>
          </w:tcPr>
          <w:p w14:paraId="1C57702D" w14:textId="77777777" w:rsidR="00FF20B5" w:rsidRPr="00DF044E" w:rsidRDefault="00FF20B5" w:rsidP="00441065">
            <w:pPr>
              <w:spacing w:after="120"/>
              <w:jc w:val="both"/>
              <w:rPr>
                <w:rFonts w:ascii="Arial" w:hAnsi="Arial" w:cs="Arial"/>
              </w:rPr>
            </w:pPr>
          </w:p>
        </w:tc>
        <w:tc>
          <w:tcPr>
            <w:tcW w:w="1971" w:type="dxa"/>
          </w:tcPr>
          <w:p w14:paraId="35E004B8" w14:textId="77777777" w:rsidR="00FF20B5" w:rsidRPr="00DF044E" w:rsidRDefault="00FF20B5" w:rsidP="00441065">
            <w:pPr>
              <w:spacing w:after="120"/>
              <w:jc w:val="both"/>
              <w:rPr>
                <w:rFonts w:ascii="Arial" w:hAnsi="Arial" w:cs="Arial"/>
              </w:rPr>
            </w:pPr>
          </w:p>
        </w:tc>
      </w:tr>
      <w:tr w:rsidR="00FF20B5" w:rsidRPr="00DF044E" w14:paraId="495BDDAF" w14:textId="77777777" w:rsidTr="00FF20B5">
        <w:tc>
          <w:tcPr>
            <w:tcW w:w="1970" w:type="dxa"/>
            <w:shd w:val="clear" w:color="auto" w:fill="auto"/>
            <w:vAlign w:val="center"/>
          </w:tcPr>
          <w:p w14:paraId="20711C64" w14:textId="39C89D4A" w:rsidR="00FF20B5" w:rsidRPr="00DF044E" w:rsidRDefault="00FF20B5" w:rsidP="002378D3">
            <w:pPr>
              <w:spacing w:line="520" w:lineRule="atLeast"/>
              <w:rPr>
                <w:rFonts w:ascii="Arial" w:hAnsi="Arial" w:cs="Arial"/>
              </w:rPr>
            </w:pPr>
          </w:p>
        </w:tc>
        <w:tc>
          <w:tcPr>
            <w:tcW w:w="1971" w:type="dxa"/>
            <w:shd w:val="clear" w:color="auto" w:fill="auto"/>
          </w:tcPr>
          <w:p w14:paraId="50BFEB51" w14:textId="77777777" w:rsidR="00FF20B5" w:rsidRDefault="00FF20B5" w:rsidP="00441065">
            <w:pPr>
              <w:spacing w:line="520" w:lineRule="atLeast"/>
              <w:jc w:val="both"/>
              <w:rPr>
                <w:rFonts w:ascii="Arial" w:hAnsi="Arial" w:cs="Arial"/>
              </w:rPr>
            </w:pPr>
          </w:p>
          <w:p w14:paraId="2E5AFAFA" w14:textId="77777777" w:rsidR="00FF20B5" w:rsidRPr="00DF044E" w:rsidRDefault="00FF20B5" w:rsidP="00441065">
            <w:pPr>
              <w:spacing w:line="520" w:lineRule="atLeast"/>
              <w:jc w:val="both"/>
              <w:rPr>
                <w:rFonts w:ascii="Arial" w:hAnsi="Arial" w:cs="Arial"/>
              </w:rPr>
            </w:pPr>
          </w:p>
        </w:tc>
        <w:tc>
          <w:tcPr>
            <w:tcW w:w="1971" w:type="dxa"/>
          </w:tcPr>
          <w:p w14:paraId="735B09B5" w14:textId="77777777" w:rsidR="00FF20B5" w:rsidRPr="00DF044E" w:rsidRDefault="00FF20B5" w:rsidP="00441065">
            <w:pPr>
              <w:spacing w:after="120"/>
              <w:jc w:val="both"/>
              <w:rPr>
                <w:rFonts w:ascii="Arial" w:hAnsi="Arial" w:cs="Arial"/>
              </w:rPr>
            </w:pPr>
          </w:p>
        </w:tc>
        <w:tc>
          <w:tcPr>
            <w:tcW w:w="1971" w:type="dxa"/>
          </w:tcPr>
          <w:p w14:paraId="06904A23" w14:textId="77777777" w:rsidR="00FF20B5" w:rsidRPr="00DF044E" w:rsidRDefault="00FF20B5" w:rsidP="00441065">
            <w:pPr>
              <w:spacing w:after="120"/>
              <w:jc w:val="both"/>
              <w:rPr>
                <w:rFonts w:ascii="Arial" w:hAnsi="Arial" w:cs="Arial"/>
              </w:rPr>
            </w:pPr>
          </w:p>
        </w:tc>
        <w:tc>
          <w:tcPr>
            <w:tcW w:w="1971" w:type="dxa"/>
          </w:tcPr>
          <w:p w14:paraId="7D127D3F" w14:textId="77777777" w:rsidR="00FF20B5" w:rsidRPr="00DF044E" w:rsidRDefault="00FF20B5" w:rsidP="00441065">
            <w:pPr>
              <w:spacing w:after="120"/>
              <w:jc w:val="both"/>
              <w:rPr>
                <w:rFonts w:ascii="Arial" w:hAnsi="Arial" w:cs="Arial"/>
              </w:rPr>
            </w:pPr>
          </w:p>
        </w:tc>
      </w:tr>
      <w:tr w:rsidR="00441065" w:rsidRPr="00DF044E" w14:paraId="3D8200AF" w14:textId="77777777" w:rsidTr="00441065">
        <w:tc>
          <w:tcPr>
            <w:tcW w:w="9854" w:type="dxa"/>
            <w:gridSpan w:val="5"/>
          </w:tcPr>
          <w:p w14:paraId="3BFA52C9" w14:textId="782C4115" w:rsidR="00441065" w:rsidRDefault="00441065" w:rsidP="00441065">
            <w:pPr>
              <w:pStyle w:val="ListParagraph"/>
              <w:numPr>
                <w:ilvl w:val="0"/>
                <w:numId w:val="1"/>
              </w:numPr>
              <w:spacing w:before="120" w:after="120"/>
              <w:ind w:left="714" w:hanging="357"/>
              <w:jc w:val="both"/>
              <w:rPr>
                <w:rFonts w:ascii="Arial" w:hAnsi="Arial" w:cs="Arial"/>
              </w:rPr>
            </w:pPr>
            <w:r>
              <w:rPr>
                <w:rFonts w:ascii="Arial" w:hAnsi="Arial" w:cs="Arial"/>
              </w:rPr>
              <w:t xml:space="preserve">All projects must </w:t>
            </w:r>
            <w:r w:rsidR="00B55DC6">
              <w:rPr>
                <w:rFonts w:ascii="Arial" w:hAnsi="Arial" w:cs="Arial"/>
              </w:rPr>
              <w:t>demonstrate</w:t>
            </w:r>
            <w:r>
              <w:rPr>
                <w:rFonts w:ascii="Arial" w:hAnsi="Arial" w:cs="Arial"/>
              </w:rPr>
              <w:t xml:space="preserve"> some matching</w:t>
            </w:r>
            <w:r w:rsidRPr="001C1061">
              <w:rPr>
                <w:rFonts w:ascii="Arial" w:hAnsi="Arial" w:cs="Arial"/>
              </w:rPr>
              <w:t xml:space="preserve"> contribution by the project proponent (in-kind or cash) </w:t>
            </w:r>
          </w:p>
          <w:p w14:paraId="0D46CB41" w14:textId="3C446736" w:rsidR="00441065" w:rsidRPr="001C1061" w:rsidRDefault="00441065" w:rsidP="00441065">
            <w:pPr>
              <w:pStyle w:val="ListParagraph"/>
              <w:numPr>
                <w:ilvl w:val="0"/>
                <w:numId w:val="1"/>
              </w:numPr>
              <w:spacing w:before="120" w:after="120"/>
              <w:ind w:left="714" w:hanging="357"/>
              <w:jc w:val="both"/>
              <w:rPr>
                <w:rFonts w:ascii="Arial" w:hAnsi="Arial" w:cs="Arial"/>
              </w:rPr>
            </w:pPr>
            <w:r>
              <w:rPr>
                <w:rFonts w:ascii="Arial" w:hAnsi="Arial" w:cs="Arial"/>
              </w:rPr>
              <w:t xml:space="preserve">Larger </w:t>
            </w:r>
            <w:r w:rsidRPr="007C29F7">
              <w:rPr>
                <w:rFonts w:ascii="Arial" w:hAnsi="Arial" w:cs="Arial"/>
              </w:rPr>
              <w:t>projects (</w:t>
            </w:r>
            <w:r w:rsidR="00014BE1">
              <w:rPr>
                <w:rFonts w:ascii="Arial" w:hAnsi="Arial" w:cs="Arial"/>
              </w:rPr>
              <w:t>Project B</w:t>
            </w:r>
            <w:r w:rsidR="007C29F7" w:rsidRPr="007C29F7">
              <w:rPr>
                <w:rFonts w:ascii="Arial" w:hAnsi="Arial" w:cs="Arial"/>
              </w:rPr>
              <w:t xml:space="preserve">udget </w:t>
            </w:r>
            <w:r w:rsidRPr="007C29F7">
              <w:rPr>
                <w:rFonts w:ascii="Arial" w:hAnsi="Arial" w:cs="Arial"/>
              </w:rPr>
              <w:t>&gt;</w:t>
            </w:r>
            <w:r w:rsidR="007C29F7" w:rsidRPr="007C29F7">
              <w:rPr>
                <w:rFonts w:ascii="Arial" w:hAnsi="Arial" w:cs="Arial"/>
              </w:rPr>
              <w:t xml:space="preserve"> </w:t>
            </w:r>
            <w:r w:rsidRPr="007C29F7">
              <w:rPr>
                <w:rFonts w:ascii="Arial" w:hAnsi="Arial" w:cs="Arial"/>
              </w:rPr>
              <w:t>$</w:t>
            </w:r>
            <w:r w:rsidR="007F4644" w:rsidRPr="007C29F7">
              <w:rPr>
                <w:rFonts w:ascii="Arial" w:hAnsi="Arial" w:cs="Arial"/>
              </w:rPr>
              <w:t>1</w:t>
            </w:r>
            <w:r w:rsidRPr="007C29F7">
              <w:rPr>
                <w:rFonts w:ascii="Arial" w:hAnsi="Arial" w:cs="Arial"/>
              </w:rPr>
              <w:t>0K) must demonstrate that at least 50% of funding is allocated to on-ground works</w:t>
            </w:r>
          </w:p>
          <w:p w14:paraId="6D324B5C" w14:textId="03251D38" w:rsidR="00441065" w:rsidRPr="007C29F7" w:rsidRDefault="00D01376" w:rsidP="007C29F7">
            <w:pPr>
              <w:pStyle w:val="ListParagraph"/>
              <w:numPr>
                <w:ilvl w:val="0"/>
                <w:numId w:val="1"/>
              </w:numPr>
              <w:spacing w:before="120" w:after="120"/>
              <w:ind w:left="714" w:hanging="357"/>
              <w:jc w:val="both"/>
              <w:rPr>
                <w:rFonts w:ascii="Arial" w:hAnsi="Arial" w:cs="Arial"/>
              </w:rPr>
            </w:pPr>
            <w:r>
              <w:rPr>
                <w:rFonts w:ascii="Arial" w:hAnsi="Arial" w:cs="Arial"/>
              </w:rPr>
              <w:t xml:space="preserve">Project </w:t>
            </w:r>
            <w:r w:rsidR="00441065" w:rsidRPr="001C1061">
              <w:rPr>
                <w:rFonts w:ascii="Arial" w:hAnsi="Arial" w:cs="Arial"/>
              </w:rPr>
              <w:t xml:space="preserve">management costs are to be included </w:t>
            </w:r>
            <w:r>
              <w:rPr>
                <w:rFonts w:ascii="Arial" w:hAnsi="Arial" w:cs="Arial"/>
              </w:rPr>
              <w:t xml:space="preserve">in project budget details above – all project management costs need to be directly attributable to the delivery of the project. </w:t>
            </w:r>
          </w:p>
        </w:tc>
      </w:tr>
    </w:tbl>
    <w:p w14:paraId="62701E52" w14:textId="657DA4A0" w:rsidR="002378D3" w:rsidRDefault="002378D3" w:rsidP="005E606C">
      <w:pPr>
        <w:spacing w:after="0" w:line="240" w:lineRule="auto"/>
        <w:jc w:val="both"/>
        <w:rPr>
          <w:rFonts w:ascii="Arial" w:hAnsi="Arial" w:cs="Arial"/>
        </w:rPr>
      </w:pPr>
      <w:r>
        <w:rPr>
          <w:rFonts w:ascii="Arial" w:hAnsi="Arial" w:cs="Arial"/>
        </w:rPr>
        <w:br w:type="page"/>
      </w:r>
    </w:p>
    <w:p w14:paraId="20218603" w14:textId="77777777" w:rsidR="005E606C" w:rsidRDefault="005E606C" w:rsidP="005E606C">
      <w:pPr>
        <w:spacing w:after="0" w:line="240" w:lineRule="auto"/>
        <w:jc w:val="both"/>
        <w:rPr>
          <w:rFonts w:ascii="Arial" w:hAnsi="Arial" w:cs="Arial"/>
        </w:rPr>
      </w:pPr>
    </w:p>
    <w:tbl>
      <w:tblPr>
        <w:tblStyle w:val="TableGrid"/>
        <w:tblpPr w:leftFromText="180" w:rightFromText="180" w:vertAnchor="text" w:horzAnchor="margin" w:tblpY="28"/>
        <w:tblW w:w="0" w:type="auto"/>
        <w:tblLook w:val="04A0" w:firstRow="1" w:lastRow="0" w:firstColumn="1" w:lastColumn="0" w:noHBand="0" w:noVBand="1"/>
      </w:tblPr>
      <w:tblGrid>
        <w:gridCol w:w="1171"/>
        <w:gridCol w:w="1936"/>
        <w:gridCol w:w="3586"/>
        <w:gridCol w:w="760"/>
        <w:gridCol w:w="2401"/>
      </w:tblGrid>
      <w:tr w:rsidR="00441065" w:rsidRPr="00DF044E" w14:paraId="3D5F1AA4" w14:textId="77777777" w:rsidTr="00C27B7D">
        <w:tc>
          <w:tcPr>
            <w:tcW w:w="9854" w:type="dxa"/>
            <w:gridSpan w:val="5"/>
            <w:shd w:val="clear" w:color="auto" w:fill="8DB3E2" w:themeFill="text2" w:themeFillTint="66"/>
          </w:tcPr>
          <w:p w14:paraId="7E271BB6" w14:textId="3E961ED2" w:rsidR="00441065" w:rsidRPr="00A4739A" w:rsidRDefault="00441065" w:rsidP="00441065">
            <w:pPr>
              <w:spacing w:before="120" w:after="120"/>
              <w:jc w:val="both"/>
              <w:rPr>
                <w:rFonts w:ascii="Century Gothic" w:hAnsi="Century Gothic" w:cs="Arial"/>
                <w:sz w:val="24"/>
                <w:szCs w:val="24"/>
              </w:rPr>
            </w:pPr>
            <w:r w:rsidRPr="00A4739A">
              <w:rPr>
                <w:rFonts w:ascii="Century Gothic" w:hAnsi="Century Gothic" w:cs="Arial"/>
                <w:b/>
                <w:sz w:val="24"/>
                <w:szCs w:val="24"/>
              </w:rPr>
              <w:t>Part 6. Group or Organisation Declaration</w:t>
            </w:r>
          </w:p>
        </w:tc>
      </w:tr>
      <w:tr w:rsidR="00441065" w:rsidRPr="00DF044E" w14:paraId="73652703"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9854" w:type="dxa"/>
            <w:gridSpan w:val="5"/>
          </w:tcPr>
          <w:p w14:paraId="048DD36F" w14:textId="77777777" w:rsidR="00441065" w:rsidRPr="008128DF" w:rsidRDefault="00441065" w:rsidP="00441065">
            <w:pPr>
              <w:spacing w:before="120" w:after="120"/>
              <w:rPr>
                <w:rFonts w:ascii="Arial" w:hAnsi="Arial" w:cs="Arial"/>
              </w:rPr>
            </w:pPr>
            <w:r w:rsidRPr="008128DF">
              <w:rPr>
                <w:rFonts w:ascii="Arial" w:hAnsi="Arial" w:cs="Arial"/>
              </w:rPr>
              <w:t>On behalf of the organisation who is the applicant for this project proposal, we declare:</w:t>
            </w:r>
          </w:p>
          <w:p w14:paraId="4FF4F23C" w14:textId="0F531811" w:rsidR="00441065" w:rsidRPr="0054189E" w:rsidRDefault="00441065" w:rsidP="00441065">
            <w:pPr>
              <w:pStyle w:val="ListParagraph"/>
              <w:numPr>
                <w:ilvl w:val="0"/>
                <w:numId w:val="4"/>
              </w:numPr>
              <w:spacing w:before="120" w:after="120"/>
            </w:pPr>
            <w:r w:rsidRPr="0054189E">
              <w:rPr>
                <w:rFonts w:ascii="Arial" w:hAnsi="Arial" w:cs="Arial"/>
              </w:rPr>
              <w:t>The applicant organisation and the project meet the eligibil</w:t>
            </w:r>
            <w:r>
              <w:rPr>
                <w:rFonts w:ascii="Arial" w:hAnsi="Arial" w:cs="Arial"/>
              </w:rPr>
              <w:t xml:space="preserve">ity criteria set out in the </w:t>
            </w:r>
            <w:r w:rsidR="00401EF5">
              <w:rPr>
                <w:rFonts w:ascii="Arial" w:hAnsi="Arial" w:cs="Arial"/>
              </w:rPr>
              <w:t>Round 4</w:t>
            </w:r>
            <w:r w:rsidRPr="0054189E">
              <w:rPr>
                <w:rFonts w:ascii="Arial" w:hAnsi="Arial" w:cs="Arial"/>
              </w:rPr>
              <w:t xml:space="preserve"> </w:t>
            </w:r>
            <w:r w:rsidR="00AD23F8">
              <w:rPr>
                <w:rFonts w:ascii="Arial" w:hAnsi="Arial" w:cs="Arial"/>
              </w:rPr>
              <w:t>Gippsland Lakes Coordinating Committee Community</w:t>
            </w:r>
            <w:r w:rsidRPr="0054189E">
              <w:rPr>
                <w:rFonts w:ascii="Arial" w:hAnsi="Arial" w:cs="Arial"/>
              </w:rPr>
              <w:t xml:space="preserve"> Grant Guidelines;</w:t>
            </w:r>
          </w:p>
          <w:p w14:paraId="02FDC862" w14:textId="77777777" w:rsidR="00441065" w:rsidRPr="0054189E" w:rsidRDefault="00441065" w:rsidP="00441065">
            <w:pPr>
              <w:pStyle w:val="ListParagraph"/>
              <w:numPr>
                <w:ilvl w:val="0"/>
                <w:numId w:val="4"/>
              </w:numPr>
              <w:spacing w:before="120" w:after="120"/>
            </w:pPr>
            <w:r w:rsidRPr="0054189E">
              <w:rPr>
                <w:rFonts w:ascii="Arial" w:hAnsi="Arial" w:cs="Arial"/>
              </w:rPr>
              <w:t>All appropriate internal organisational approvals are in place for submission of this application;</w:t>
            </w:r>
          </w:p>
          <w:p w14:paraId="33027E54" w14:textId="77777777" w:rsidR="00441065" w:rsidRPr="005C636A" w:rsidRDefault="00441065" w:rsidP="00441065">
            <w:pPr>
              <w:pStyle w:val="ListParagraph"/>
              <w:numPr>
                <w:ilvl w:val="0"/>
                <w:numId w:val="4"/>
              </w:numPr>
              <w:ind w:left="1077" w:hanging="357"/>
            </w:pPr>
            <w:r w:rsidRPr="0054189E">
              <w:rPr>
                <w:rFonts w:ascii="Arial" w:hAnsi="Arial" w:cs="Arial"/>
              </w:rPr>
              <w:t>The organisation supports this application and will, if successful, enter into a funding agreement with the East Gippsland Catchment Management Authority to deliver the project and administer the project’s funding.</w:t>
            </w:r>
          </w:p>
          <w:p w14:paraId="5CFD103F" w14:textId="77777777" w:rsidR="005C636A" w:rsidRPr="008128DF" w:rsidRDefault="005C636A" w:rsidP="005C636A">
            <w:pPr>
              <w:pStyle w:val="ListParagraph"/>
              <w:ind w:left="1077"/>
            </w:pPr>
          </w:p>
        </w:tc>
      </w:tr>
      <w:tr w:rsidR="00441065" w:rsidRPr="00DF044E" w14:paraId="2EAD4ECB"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107" w:type="dxa"/>
            <w:gridSpan w:val="2"/>
          </w:tcPr>
          <w:p w14:paraId="0A96A50A" w14:textId="77777777" w:rsidR="00441065" w:rsidRPr="00DF044E" w:rsidRDefault="00441065" w:rsidP="00441065">
            <w:pPr>
              <w:contextualSpacing/>
              <w:jc w:val="both"/>
              <w:rPr>
                <w:rFonts w:ascii="Arial" w:hAnsi="Arial" w:cs="Arial"/>
              </w:rPr>
            </w:pPr>
            <w:r>
              <w:rPr>
                <w:rFonts w:ascii="Arial" w:hAnsi="Arial" w:cs="Arial"/>
              </w:rPr>
              <w:t>Project M</w:t>
            </w:r>
            <w:r w:rsidRPr="00DF044E">
              <w:rPr>
                <w:rFonts w:ascii="Arial" w:hAnsi="Arial" w:cs="Arial"/>
              </w:rPr>
              <w:t>anager signature:</w:t>
            </w:r>
          </w:p>
        </w:tc>
        <w:tc>
          <w:tcPr>
            <w:tcW w:w="6747" w:type="dxa"/>
            <w:gridSpan w:val="3"/>
            <w:tcBorders>
              <w:top w:val="nil"/>
              <w:bottom w:val="dashed" w:sz="4" w:space="0" w:color="auto"/>
            </w:tcBorders>
          </w:tcPr>
          <w:p w14:paraId="5046295A" w14:textId="77777777" w:rsidR="00441065" w:rsidRPr="00DF044E" w:rsidRDefault="00441065" w:rsidP="00441065">
            <w:pPr>
              <w:contextualSpacing/>
              <w:jc w:val="both"/>
              <w:rPr>
                <w:rFonts w:ascii="Arial" w:hAnsi="Arial" w:cs="Arial"/>
              </w:rPr>
            </w:pPr>
          </w:p>
        </w:tc>
      </w:tr>
      <w:tr w:rsidR="00441065" w:rsidRPr="00DF044E" w14:paraId="3A3BD9CB" w14:textId="77777777" w:rsidTr="005C636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171" w:type="dxa"/>
          </w:tcPr>
          <w:p w14:paraId="01B5262D" w14:textId="77777777" w:rsidR="005C636A" w:rsidRDefault="005C636A" w:rsidP="00441065">
            <w:pPr>
              <w:contextualSpacing/>
              <w:jc w:val="both"/>
              <w:rPr>
                <w:rFonts w:ascii="Arial" w:hAnsi="Arial" w:cs="Arial"/>
              </w:rPr>
            </w:pPr>
          </w:p>
          <w:p w14:paraId="1D862EAB" w14:textId="77777777" w:rsidR="005C636A" w:rsidRDefault="005C636A" w:rsidP="00441065">
            <w:pPr>
              <w:contextualSpacing/>
              <w:jc w:val="both"/>
              <w:rPr>
                <w:rFonts w:ascii="Arial" w:hAnsi="Arial" w:cs="Arial"/>
              </w:rPr>
            </w:pPr>
          </w:p>
          <w:p w14:paraId="49B48734" w14:textId="77777777" w:rsidR="00441065" w:rsidRPr="005458B8" w:rsidRDefault="00441065" w:rsidP="00441065">
            <w:pPr>
              <w:contextualSpacing/>
              <w:jc w:val="both"/>
              <w:rPr>
                <w:rFonts w:ascii="Arial" w:hAnsi="Arial" w:cs="Arial"/>
                <w:highlight w:val="yellow"/>
              </w:rPr>
            </w:pPr>
            <w:r w:rsidRPr="007040FE">
              <w:rPr>
                <w:rFonts w:ascii="Arial" w:hAnsi="Arial" w:cs="Arial"/>
              </w:rPr>
              <w:t xml:space="preserve">Name: </w:t>
            </w:r>
          </w:p>
        </w:tc>
        <w:tc>
          <w:tcPr>
            <w:tcW w:w="5522" w:type="dxa"/>
            <w:gridSpan w:val="2"/>
            <w:tcBorders>
              <w:top w:val="nil"/>
              <w:bottom w:val="dashed" w:sz="4" w:space="0" w:color="auto"/>
            </w:tcBorders>
          </w:tcPr>
          <w:p w14:paraId="2DB3BE58" w14:textId="77777777" w:rsidR="00441065" w:rsidRPr="00DF044E" w:rsidRDefault="00441065" w:rsidP="00441065">
            <w:pPr>
              <w:contextualSpacing/>
              <w:jc w:val="both"/>
              <w:rPr>
                <w:rFonts w:ascii="Arial" w:hAnsi="Arial" w:cs="Arial"/>
              </w:rPr>
            </w:pPr>
          </w:p>
        </w:tc>
        <w:tc>
          <w:tcPr>
            <w:tcW w:w="760" w:type="dxa"/>
            <w:vAlign w:val="bottom"/>
          </w:tcPr>
          <w:p w14:paraId="6399F163" w14:textId="77777777" w:rsidR="00441065" w:rsidRPr="00DF044E" w:rsidRDefault="00441065" w:rsidP="005C636A">
            <w:pPr>
              <w:spacing w:line="520" w:lineRule="atLeast"/>
              <w:rPr>
                <w:rFonts w:ascii="Arial" w:hAnsi="Arial" w:cs="Arial"/>
              </w:rPr>
            </w:pPr>
            <w:r w:rsidRPr="00DF044E">
              <w:rPr>
                <w:rFonts w:ascii="Arial" w:hAnsi="Arial" w:cs="Arial"/>
              </w:rPr>
              <w:t>Date:</w:t>
            </w:r>
          </w:p>
        </w:tc>
        <w:tc>
          <w:tcPr>
            <w:tcW w:w="2401" w:type="dxa"/>
            <w:tcBorders>
              <w:top w:val="nil"/>
              <w:bottom w:val="dashed" w:sz="4" w:space="0" w:color="auto"/>
            </w:tcBorders>
          </w:tcPr>
          <w:p w14:paraId="23CE3E61" w14:textId="77777777" w:rsidR="00441065" w:rsidRPr="00DF044E" w:rsidRDefault="00441065" w:rsidP="00441065">
            <w:pPr>
              <w:spacing w:line="520" w:lineRule="atLeast"/>
              <w:jc w:val="both"/>
              <w:rPr>
                <w:rFonts w:ascii="Arial" w:hAnsi="Arial" w:cs="Arial"/>
              </w:rPr>
            </w:pPr>
          </w:p>
        </w:tc>
      </w:tr>
      <w:tr w:rsidR="00441065" w:rsidRPr="00DF044E" w14:paraId="33C1EFE2"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9854" w:type="dxa"/>
            <w:gridSpan w:val="5"/>
          </w:tcPr>
          <w:p w14:paraId="7E7A0E58" w14:textId="77777777" w:rsidR="005C636A" w:rsidRDefault="005C636A" w:rsidP="00441065">
            <w:pPr>
              <w:contextualSpacing/>
              <w:jc w:val="both"/>
              <w:rPr>
                <w:rFonts w:ascii="Arial" w:hAnsi="Arial" w:cs="Arial"/>
              </w:rPr>
            </w:pPr>
          </w:p>
          <w:p w14:paraId="251F1052" w14:textId="77777777" w:rsidR="00441065" w:rsidRPr="008128DF" w:rsidRDefault="00441065" w:rsidP="00441065">
            <w:pPr>
              <w:contextualSpacing/>
              <w:jc w:val="both"/>
              <w:rPr>
                <w:rFonts w:ascii="Arial" w:hAnsi="Arial" w:cs="Arial"/>
              </w:rPr>
            </w:pPr>
            <w:r w:rsidRPr="008128DF">
              <w:rPr>
                <w:rFonts w:ascii="Arial" w:hAnsi="Arial" w:cs="Arial"/>
              </w:rPr>
              <w:t xml:space="preserve">Organisation Office Bearer authorised to sign on behalf of the organisation </w:t>
            </w:r>
            <w:r>
              <w:rPr>
                <w:rFonts w:ascii="Arial" w:hAnsi="Arial" w:cs="Arial"/>
              </w:rPr>
              <w:t>(</w:t>
            </w:r>
            <w:r w:rsidRPr="008128DF">
              <w:rPr>
                <w:rFonts w:ascii="Arial" w:hAnsi="Arial" w:cs="Arial"/>
              </w:rPr>
              <w:t>Must be an individual other than Project manager</w:t>
            </w:r>
            <w:r>
              <w:rPr>
                <w:rFonts w:ascii="Arial" w:hAnsi="Arial" w:cs="Arial"/>
              </w:rPr>
              <w:t>).</w:t>
            </w:r>
          </w:p>
        </w:tc>
      </w:tr>
      <w:tr w:rsidR="00441065" w:rsidRPr="00DF044E" w14:paraId="0B49ABBD"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171" w:type="dxa"/>
          </w:tcPr>
          <w:p w14:paraId="321C7FA1" w14:textId="77777777" w:rsidR="00441065" w:rsidRPr="00DF044E" w:rsidRDefault="00441065" w:rsidP="00441065">
            <w:pPr>
              <w:contextualSpacing/>
              <w:jc w:val="both"/>
              <w:rPr>
                <w:rFonts w:ascii="Arial" w:hAnsi="Arial" w:cs="Arial"/>
              </w:rPr>
            </w:pPr>
            <w:r>
              <w:rPr>
                <w:rFonts w:ascii="Arial" w:hAnsi="Arial" w:cs="Arial"/>
              </w:rPr>
              <w:t>Signature</w:t>
            </w:r>
          </w:p>
        </w:tc>
        <w:tc>
          <w:tcPr>
            <w:tcW w:w="5522" w:type="dxa"/>
            <w:gridSpan w:val="2"/>
            <w:tcBorders>
              <w:top w:val="nil"/>
              <w:bottom w:val="dashed" w:sz="4" w:space="0" w:color="auto"/>
            </w:tcBorders>
          </w:tcPr>
          <w:p w14:paraId="0A5904C1" w14:textId="77777777" w:rsidR="00441065" w:rsidRPr="00DF044E" w:rsidRDefault="00441065" w:rsidP="00441065">
            <w:pPr>
              <w:contextualSpacing/>
              <w:jc w:val="both"/>
              <w:rPr>
                <w:rFonts w:ascii="Arial" w:hAnsi="Arial" w:cs="Arial"/>
              </w:rPr>
            </w:pPr>
          </w:p>
        </w:tc>
        <w:tc>
          <w:tcPr>
            <w:tcW w:w="760" w:type="dxa"/>
            <w:tcBorders>
              <w:bottom w:val="dashed" w:sz="4" w:space="0" w:color="auto"/>
            </w:tcBorders>
          </w:tcPr>
          <w:p w14:paraId="14181B9C" w14:textId="77777777" w:rsidR="00441065" w:rsidRPr="00DF044E" w:rsidRDefault="00441065" w:rsidP="00441065">
            <w:pPr>
              <w:spacing w:line="520" w:lineRule="atLeast"/>
              <w:jc w:val="both"/>
              <w:rPr>
                <w:rFonts w:ascii="Arial" w:hAnsi="Arial" w:cs="Arial"/>
              </w:rPr>
            </w:pPr>
          </w:p>
        </w:tc>
        <w:tc>
          <w:tcPr>
            <w:tcW w:w="2401" w:type="dxa"/>
            <w:tcBorders>
              <w:top w:val="nil"/>
              <w:bottom w:val="dashed" w:sz="4" w:space="0" w:color="auto"/>
            </w:tcBorders>
          </w:tcPr>
          <w:p w14:paraId="7BE7EBB0" w14:textId="77777777" w:rsidR="00441065" w:rsidRPr="00DF044E" w:rsidRDefault="00441065" w:rsidP="00441065">
            <w:pPr>
              <w:spacing w:line="520" w:lineRule="atLeast"/>
              <w:jc w:val="both"/>
              <w:rPr>
                <w:rFonts w:ascii="Arial" w:hAnsi="Arial" w:cs="Arial"/>
              </w:rPr>
            </w:pPr>
          </w:p>
        </w:tc>
      </w:tr>
      <w:tr w:rsidR="00441065" w:rsidRPr="00DF044E" w14:paraId="4802A890"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171" w:type="dxa"/>
          </w:tcPr>
          <w:p w14:paraId="244E1B3F" w14:textId="77777777" w:rsidR="00441065" w:rsidRPr="00DF044E" w:rsidRDefault="00441065" w:rsidP="00441065">
            <w:pPr>
              <w:contextualSpacing/>
              <w:jc w:val="both"/>
              <w:rPr>
                <w:rFonts w:ascii="Arial" w:hAnsi="Arial" w:cs="Arial"/>
              </w:rPr>
            </w:pPr>
            <w:r w:rsidRPr="00DF044E">
              <w:rPr>
                <w:rFonts w:ascii="Arial" w:hAnsi="Arial" w:cs="Arial"/>
              </w:rPr>
              <w:t>Name:</w:t>
            </w:r>
          </w:p>
        </w:tc>
        <w:tc>
          <w:tcPr>
            <w:tcW w:w="5522" w:type="dxa"/>
            <w:gridSpan w:val="2"/>
            <w:tcBorders>
              <w:top w:val="nil"/>
              <w:bottom w:val="dashed" w:sz="4" w:space="0" w:color="auto"/>
            </w:tcBorders>
          </w:tcPr>
          <w:p w14:paraId="63781275" w14:textId="77777777" w:rsidR="00441065" w:rsidRPr="00DF044E" w:rsidRDefault="00441065" w:rsidP="00441065">
            <w:pPr>
              <w:contextualSpacing/>
              <w:jc w:val="both"/>
              <w:rPr>
                <w:rFonts w:ascii="Arial" w:hAnsi="Arial" w:cs="Arial"/>
              </w:rPr>
            </w:pPr>
          </w:p>
        </w:tc>
        <w:tc>
          <w:tcPr>
            <w:tcW w:w="760" w:type="dxa"/>
            <w:tcBorders>
              <w:top w:val="dashed" w:sz="4" w:space="0" w:color="auto"/>
              <w:bottom w:val="dashed" w:sz="4" w:space="0" w:color="auto"/>
            </w:tcBorders>
          </w:tcPr>
          <w:p w14:paraId="1068F2CA" w14:textId="77777777" w:rsidR="00441065" w:rsidRPr="00DF044E" w:rsidRDefault="00441065" w:rsidP="00441065">
            <w:pPr>
              <w:spacing w:line="520" w:lineRule="atLeast"/>
              <w:jc w:val="both"/>
              <w:rPr>
                <w:rFonts w:ascii="Arial" w:hAnsi="Arial" w:cs="Arial"/>
              </w:rPr>
            </w:pPr>
          </w:p>
        </w:tc>
        <w:tc>
          <w:tcPr>
            <w:tcW w:w="2401" w:type="dxa"/>
            <w:tcBorders>
              <w:top w:val="dashed" w:sz="4" w:space="0" w:color="auto"/>
              <w:bottom w:val="dashed" w:sz="4" w:space="0" w:color="auto"/>
            </w:tcBorders>
          </w:tcPr>
          <w:p w14:paraId="2536F285" w14:textId="77777777" w:rsidR="00441065" w:rsidRPr="00DF044E" w:rsidRDefault="00441065" w:rsidP="00441065">
            <w:pPr>
              <w:spacing w:line="520" w:lineRule="atLeast"/>
              <w:jc w:val="both"/>
              <w:rPr>
                <w:rFonts w:ascii="Arial" w:hAnsi="Arial" w:cs="Arial"/>
              </w:rPr>
            </w:pPr>
          </w:p>
        </w:tc>
      </w:tr>
      <w:tr w:rsidR="00441065" w:rsidRPr="00DF044E" w14:paraId="0EBED004"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171" w:type="dxa"/>
          </w:tcPr>
          <w:p w14:paraId="29098AC2" w14:textId="77777777" w:rsidR="00441065" w:rsidRPr="00DF044E" w:rsidRDefault="00441065" w:rsidP="00441065">
            <w:pPr>
              <w:spacing w:before="120" w:after="120"/>
              <w:jc w:val="both"/>
              <w:rPr>
                <w:rFonts w:ascii="Arial" w:hAnsi="Arial" w:cs="Arial"/>
              </w:rPr>
            </w:pPr>
            <w:r>
              <w:rPr>
                <w:rFonts w:ascii="Arial" w:hAnsi="Arial" w:cs="Arial"/>
              </w:rPr>
              <w:t>Position:</w:t>
            </w:r>
          </w:p>
        </w:tc>
        <w:tc>
          <w:tcPr>
            <w:tcW w:w="5522" w:type="dxa"/>
            <w:gridSpan w:val="2"/>
            <w:tcBorders>
              <w:bottom w:val="dashed" w:sz="4" w:space="0" w:color="auto"/>
            </w:tcBorders>
          </w:tcPr>
          <w:p w14:paraId="6E1D0446" w14:textId="77777777" w:rsidR="00441065" w:rsidRPr="00DF044E" w:rsidRDefault="00441065" w:rsidP="00441065">
            <w:pPr>
              <w:spacing w:before="120" w:after="120"/>
              <w:jc w:val="both"/>
              <w:rPr>
                <w:rFonts w:ascii="Arial" w:hAnsi="Arial" w:cs="Arial"/>
              </w:rPr>
            </w:pPr>
          </w:p>
        </w:tc>
        <w:tc>
          <w:tcPr>
            <w:tcW w:w="760" w:type="dxa"/>
            <w:tcBorders>
              <w:top w:val="dashed" w:sz="4" w:space="0" w:color="auto"/>
            </w:tcBorders>
          </w:tcPr>
          <w:p w14:paraId="6A39DC6D" w14:textId="77777777" w:rsidR="00441065" w:rsidRPr="00DF044E" w:rsidRDefault="00441065" w:rsidP="00441065">
            <w:pPr>
              <w:spacing w:before="120" w:after="120"/>
              <w:jc w:val="both"/>
              <w:rPr>
                <w:rFonts w:ascii="Arial" w:hAnsi="Arial" w:cs="Arial"/>
              </w:rPr>
            </w:pPr>
            <w:r>
              <w:rPr>
                <w:rFonts w:ascii="Arial" w:hAnsi="Arial" w:cs="Arial"/>
              </w:rPr>
              <w:t>Date:</w:t>
            </w:r>
          </w:p>
        </w:tc>
        <w:tc>
          <w:tcPr>
            <w:tcW w:w="2401" w:type="dxa"/>
            <w:tcBorders>
              <w:top w:val="dashed" w:sz="4" w:space="0" w:color="auto"/>
              <w:bottom w:val="dashed" w:sz="4" w:space="0" w:color="auto"/>
            </w:tcBorders>
          </w:tcPr>
          <w:p w14:paraId="48CA2A1F" w14:textId="77777777" w:rsidR="00441065" w:rsidRPr="00DF044E" w:rsidRDefault="00441065" w:rsidP="00441065">
            <w:pPr>
              <w:spacing w:before="120" w:after="120"/>
              <w:jc w:val="both"/>
              <w:rPr>
                <w:rFonts w:ascii="Arial" w:hAnsi="Arial" w:cs="Arial"/>
              </w:rPr>
            </w:pPr>
          </w:p>
        </w:tc>
      </w:tr>
      <w:tr w:rsidR="00441065" w:rsidRPr="00DF044E" w14:paraId="3AEDD475" w14:textId="77777777" w:rsidTr="0044106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30"/>
        </w:trPr>
        <w:tc>
          <w:tcPr>
            <w:tcW w:w="1171" w:type="dxa"/>
          </w:tcPr>
          <w:p w14:paraId="493EDA62" w14:textId="77777777" w:rsidR="00441065" w:rsidRPr="00362294" w:rsidRDefault="00441065" w:rsidP="00441065">
            <w:pPr>
              <w:jc w:val="both"/>
              <w:rPr>
                <w:rFonts w:ascii="Arial" w:hAnsi="Arial" w:cs="Arial"/>
                <w:sz w:val="2"/>
                <w:szCs w:val="2"/>
              </w:rPr>
            </w:pPr>
          </w:p>
        </w:tc>
        <w:tc>
          <w:tcPr>
            <w:tcW w:w="5522" w:type="dxa"/>
            <w:gridSpan w:val="2"/>
            <w:tcBorders>
              <w:top w:val="dashed" w:sz="4" w:space="0" w:color="auto"/>
            </w:tcBorders>
          </w:tcPr>
          <w:p w14:paraId="0B4CAC89" w14:textId="77777777" w:rsidR="00441065" w:rsidRPr="00362294" w:rsidRDefault="00441065" w:rsidP="00441065">
            <w:pPr>
              <w:jc w:val="both"/>
              <w:rPr>
                <w:rFonts w:ascii="Arial" w:hAnsi="Arial" w:cs="Arial"/>
                <w:sz w:val="2"/>
                <w:szCs w:val="2"/>
              </w:rPr>
            </w:pPr>
          </w:p>
        </w:tc>
        <w:tc>
          <w:tcPr>
            <w:tcW w:w="760" w:type="dxa"/>
          </w:tcPr>
          <w:p w14:paraId="1783A976" w14:textId="77777777" w:rsidR="00441065" w:rsidRPr="00362294" w:rsidRDefault="00441065" w:rsidP="00441065">
            <w:pPr>
              <w:jc w:val="both"/>
              <w:rPr>
                <w:rFonts w:ascii="Arial" w:hAnsi="Arial" w:cs="Arial"/>
                <w:sz w:val="2"/>
                <w:szCs w:val="2"/>
              </w:rPr>
            </w:pPr>
          </w:p>
        </w:tc>
        <w:tc>
          <w:tcPr>
            <w:tcW w:w="2401" w:type="dxa"/>
            <w:tcBorders>
              <w:top w:val="dashed" w:sz="4" w:space="0" w:color="auto"/>
            </w:tcBorders>
          </w:tcPr>
          <w:p w14:paraId="3108D55B" w14:textId="77777777" w:rsidR="00441065" w:rsidRPr="00362294" w:rsidRDefault="00441065" w:rsidP="00441065">
            <w:pPr>
              <w:jc w:val="both"/>
              <w:rPr>
                <w:rFonts w:ascii="Arial" w:hAnsi="Arial" w:cs="Arial"/>
                <w:sz w:val="2"/>
                <w:szCs w:val="2"/>
              </w:rPr>
            </w:pPr>
          </w:p>
        </w:tc>
      </w:tr>
    </w:tbl>
    <w:p w14:paraId="3ACF7133" w14:textId="77777777" w:rsidR="00017D53" w:rsidRDefault="00017D53" w:rsidP="005E606C">
      <w:pPr>
        <w:spacing w:after="0" w:line="240" w:lineRule="auto"/>
        <w:jc w:val="both"/>
        <w:rPr>
          <w:rFonts w:ascii="Arial" w:hAnsi="Arial" w:cs="Arial"/>
        </w:rPr>
      </w:pPr>
    </w:p>
    <w:tbl>
      <w:tblPr>
        <w:tblStyle w:val="TableGrid"/>
        <w:tblpPr w:leftFromText="180" w:rightFromText="180" w:vertAnchor="text" w:horzAnchor="margin" w:tblpY="79"/>
        <w:tblW w:w="0" w:type="auto"/>
        <w:tblLook w:val="04A0" w:firstRow="1" w:lastRow="0" w:firstColumn="1" w:lastColumn="0" w:noHBand="0" w:noVBand="1"/>
      </w:tblPr>
      <w:tblGrid>
        <w:gridCol w:w="9854"/>
      </w:tblGrid>
      <w:tr w:rsidR="00441065" w:rsidRPr="00DF044E" w14:paraId="2BC8EE5A" w14:textId="77777777" w:rsidTr="00563F25">
        <w:tc>
          <w:tcPr>
            <w:tcW w:w="9854" w:type="dxa"/>
            <w:shd w:val="clear" w:color="auto" w:fill="8DB3E2" w:themeFill="text2" w:themeFillTint="66"/>
          </w:tcPr>
          <w:p w14:paraId="60AB6EDD" w14:textId="202928D8" w:rsidR="00441065" w:rsidRPr="00A4739A" w:rsidRDefault="00441065" w:rsidP="00441065">
            <w:pPr>
              <w:spacing w:before="120" w:after="120"/>
              <w:jc w:val="both"/>
              <w:rPr>
                <w:rFonts w:ascii="Century Gothic" w:hAnsi="Century Gothic" w:cs="Arial"/>
                <w:sz w:val="24"/>
                <w:szCs w:val="24"/>
              </w:rPr>
            </w:pPr>
            <w:r w:rsidRPr="00A4739A">
              <w:rPr>
                <w:rFonts w:ascii="Century Gothic" w:hAnsi="Century Gothic" w:cs="Arial"/>
                <w:b/>
                <w:sz w:val="24"/>
                <w:szCs w:val="24"/>
              </w:rPr>
              <w:t>Part 7. Privacy</w:t>
            </w:r>
          </w:p>
        </w:tc>
      </w:tr>
      <w:tr w:rsidR="00441065" w:rsidRPr="00DF044E" w14:paraId="231861AC" w14:textId="77777777" w:rsidTr="00441065">
        <w:tc>
          <w:tcPr>
            <w:tcW w:w="9854" w:type="dxa"/>
          </w:tcPr>
          <w:p w14:paraId="566CB2E8" w14:textId="77777777" w:rsidR="00441065" w:rsidRPr="00DF044E" w:rsidRDefault="00441065" w:rsidP="00441065">
            <w:pPr>
              <w:spacing w:before="120" w:after="120" w:line="276" w:lineRule="auto"/>
              <w:jc w:val="both"/>
              <w:rPr>
                <w:rFonts w:ascii="Arial" w:hAnsi="Arial" w:cs="Arial"/>
              </w:rPr>
            </w:pPr>
            <w:r w:rsidRPr="00DF044E">
              <w:rPr>
                <w:rFonts w:ascii="Arial" w:hAnsi="Arial" w:cs="Arial"/>
              </w:rPr>
              <w:t>Personal information supplied by you and/or contained herein is collected, stored and maintained for the purpose of facilitating and administrating this grant process. This information may be disclosed to relevant government organisations or other agencies for the sole purpose of administering the grant for which the information was collected. The information collected is not traded, sold, licensed nor used to commercial marketing purposes. You have the right to access this information. Sites are to be made available for auditing, monitoring or demonstration purposes at the request of EGCMA staff.</w:t>
            </w:r>
          </w:p>
        </w:tc>
      </w:tr>
    </w:tbl>
    <w:p w14:paraId="0A3633F0" w14:textId="77777777" w:rsidR="008B45AF" w:rsidRDefault="008B45AF" w:rsidP="005E606C">
      <w:pPr>
        <w:spacing w:after="0" w:line="240" w:lineRule="auto"/>
        <w:jc w:val="both"/>
        <w:rPr>
          <w:rFonts w:ascii="Arial" w:hAnsi="Arial" w:cs="Arial"/>
        </w:rPr>
      </w:pPr>
    </w:p>
    <w:p w14:paraId="5C733782" w14:textId="77777777" w:rsidR="008B45AF" w:rsidRDefault="008B45AF" w:rsidP="005E606C">
      <w:pPr>
        <w:spacing w:after="0" w:line="240" w:lineRule="auto"/>
        <w:jc w:val="both"/>
        <w:rPr>
          <w:rFonts w:ascii="Arial" w:hAnsi="Arial" w:cs="Arial"/>
        </w:rPr>
      </w:pPr>
    </w:p>
    <w:p w14:paraId="4B254E58" w14:textId="77777777" w:rsidR="008B45AF" w:rsidRDefault="008B45AF" w:rsidP="005E606C">
      <w:pPr>
        <w:spacing w:after="0" w:line="240" w:lineRule="auto"/>
        <w:jc w:val="both"/>
        <w:rPr>
          <w:rFonts w:ascii="Arial" w:hAnsi="Arial" w:cs="Arial"/>
        </w:rPr>
      </w:pPr>
    </w:p>
    <w:p w14:paraId="62701EB6" w14:textId="77777777" w:rsidR="005E606C" w:rsidRDefault="005E606C" w:rsidP="005E606C">
      <w:pPr>
        <w:spacing w:after="0" w:line="240" w:lineRule="auto"/>
        <w:jc w:val="both"/>
        <w:rPr>
          <w:rFonts w:ascii="Arial" w:hAnsi="Arial" w:cs="Arial"/>
        </w:rPr>
      </w:pPr>
    </w:p>
    <w:p w14:paraId="62701F36" w14:textId="77777777" w:rsidR="005E606C" w:rsidRPr="0091402F" w:rsidRDefault="005E606C" w:rsidP="005E606C">
      <w:pPr>
        <w:spacing w:after="0" w:line="240" w:lineRule="auto"/>
        <w:jc w:val="both"/>
        <w:rPr>
          <w:rFonts w:ascii="Arial" w:hAnsi="Arial" w:cs="Arial"/>
          <w:sz w:val="10"/>
        </w:rPr>
      </w:pPr>
    </w:p>
    <w:p w14:paraId="62701F5C" w14:textId="77777777" w:rsidR="005E606C" w:rsidRPr="00DF044E" w:rsidRDefault="005E606C" w:rsidP="005E606C">
      <w:pPr>
        <w:spacing w:after="0" w:line="240" w:lineRule="auto"/>
        <w:jc w:val="both"/>
        <w:rPr>
          <w:rFonts w:ascii="Arial" w:hAnsi="Arial" w:cs="Arial"/>
        </w:rPr>
      </w:pPr>
    </w:p>
    <w:p w14:paraId="62701F61" w14:textId="77777777" w:rsidR="005E606C" w:rsidRPr="00DF044E" w:rsidRDefault="005E606C" w:rsidP="005E606C">
      <w:pPr>
        <w:spacing w:before="120" w:after="120" w:line="240" w:lineRule="auto"/>
        <w:jc w:val="both"/>
        <w:rPr>
          <w:rFonts w:ascii="Arial" w:hAnsi="Arial" w:cs="Arial"/>
        </w:rPr>
      </w:pPr>
    </w:p>
    <w:p w14:paraId="62701F62" w14:textId="77777777" w:rsidR="00400E44" w:rsidRDefault="00400E44"/>
    <w:sectPr w:rsidR="00400E44" w:rsidSect="00FE697F">
      <w:headerReference w:type="even" r:id="rId12"/>
      <w:headerReference w:type="default" r:id="rId13"/>
      <w:footerReference w:type="even" r:id="rId14"/>
      <w:footerReference w:type="default" r:id="rId15"/>
      <w:headerReference w:type="first" r:id="rId16"/>
      <w:footerReference w:type="first" r:id="rId17"/>
      <w:pgSz w:w="11906" w:h="16838"/>
      <w:pgMar w:top="1560" w:right="1134" w:bottom="284" w:left="1134" w:header="70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5F1A" w14:textId="77777777" w:rsidR="00FE697F" w:rsidRDefault="00FE697F" w:rsidP="00D95B00">
      <w:pPr>
        <w:spacing w:after="0" w:line="240" w:lineRule="auto"/>
      </w:pPr>
      <w:r>
        <w:separator/>
      </w:r>
    </w:p>
  </w:endnote>
  <w:endnote w:type="continuationSeparator" w:id="0">
    <w:p w14:paraId="5F1DD4F7" w14:textId="77777777" w:rsidR="00FE697F" w:rsidRDefault="00FE697F" w:rsidP="00D9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ic_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D9299" w14:textId="77777777" w:rsidR="000538FB" w:rsidRDefault="00053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679638"/>
      <w:docPartObj>
        <w:docPartGallery w:val="Page Numbers (Bottom of Page)"/>
        <w:docPartUnique/>
      </w:docPartObj>
    </w:sdtPr>
    <w:sdtEndPr>
      <w:rPr>
        <w:color w:val="7F7F7F" w:themeColor="background1" w:themeShade="7F"/>
        <w:spacing w:val="60"/>
      </w:rPr>
    </w:sdtEndPr>
    <w:sdtContent>
      <w:p w14:paraId="62701F6F" w14:textId="776A2E7B" w:rsidR="00FE697F" w:rsidRDefault="00FE697F">
        <w:pPr>
          <w:pStyle w:val="Footer"/>
          <w:pBdr>
            <w:top w:val="single" w:sz="4" w:space="1" w:color="D9D9D9" w:themeColor="background1" w:themeShade="D9"/>
          </w:pBdr>
          <w:rPr>
            <w:b/>
          </w:rPr>
        </w:pPr>
        <w:r>
          <w:rPr>
            <w:noProof/>
            <w:lang w:eastAsia="en-AU"/>
          </w:rPr>
          <w:drawing>
            <wp:anchor distT="0" distB="0" distL="114300" distR="114300" simplePos="0" relativeHeight="251661312" behindDoc="0" locked="0" layoutInCell="1" allowOverlap="1" wp14:anchorId="2C7632AF" wp14:editId="7F65A367">
              <wp:simplePos x="0" y="0"/>
              <wp:positionH relativeFrom="column">
                <wp:posOffset>5429885</wp:posOffset>
              </wp:positionH>
              <wp:positionV relativeFrom="paragraph">
                <wp:posOffset>15875</wp:posOffset>
              </wp:positionV>
              <wp:extent cx="952500" cy="542925"/>
              <wp:effectExtent l="0" t="0" r="0" b="9525"/>
              <wp:wrapNone/>
              <wp:docPr id="11" name="Picture 11" descr="M:\EGCMA\Land_Team\USER_Amanda_Bartkowski\Landcare Logo\Sept 2015 Victorian Landcare Program Logos Package &amp; Branding Guide\Office &amp; Home printing\1. Colour - Victorian 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GCMA\Land_Team\USER_Amanda_Bartkowski\Landcare Logo\Sept 2015 Victorian Landcare Program Logos Package &amp; Branding Guide\Office &amp; Home printing\1. Colour - Victorian Gov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FA7">
          <w:rPr>
            <w:rFonts w:ascii="Arial" w:hAnsi="Arial" w:cs="Arial"/>
          </w:rPr>
          <w:fldChar w:fldCharType="begin"/>
        </w:r>
        <w:r w:rsidRPr="00325FA7">
          <w:rPr>
            <w:rFonts w:ascii="Arial" w:hAnsi="Arial" w:cs="Arial"/>
          </w:rPr>
          <w:instrText xml:space="preserve"> PAGE   \* MERGEFORMAT </w:instrText>
        </w:r>
        <w:r w:rsidRPr="00325FA7">
          <w:rPr>
            <w:rFonts w:ascii="Arial" w:hAnsi="Arial" w:cs="Arial"/>
          </w:rPr>
          <w:fldChar w:fldCharType="separate"/>
        </w:r>
        <w:r w:rsidR="000538FB" w:rsidRPr="000538FB">
          <w:rPr>
            <w:rFonts w:ascii="Arial" w:hAnsi="Arial" w:cs="Arial"/>
            <w:b/>
            <w:noProof/>
          </w:rPr>
          <w:t>8</w:t>
        </w:r>
        <w:r w:rsidRPr="00325FA7">
          <w:rPr>
            <w:rFonts w:ascii="Arial" w:hAnsi="Arial" w:cs="Arial"/>
          </w:rPr>
          <w:fldChar w:fldCharType="end"/>
        </w:r>
        <w:r>
          <w:rPr>
            <w:b/>
          </w:rPr>
          <w:t xml:space="preserve"> | </w:t>
        </w:r>
        <w:r w:rsidRPr="00325FA7">
          <w:rPr>
            <w:rFonts w:ascii="Arial" w:hAnsi="Arial" w:cs="Arial"/>
            <w:color w:val="7F7F7F" w:themeColor="background1" w:themeShade="7F"/>
            <w:spacing w:val="60"/>
          </w:rPr>
          <w:t>Page</w:t>
        </w:r>
      </w:p>
    </w:sdtContent>
  </w:sdt>
  <w:p w14:paraId="62701F70" w14:textId="53E2AD9F" w:rsidR="00FE697F" w:rsidRDefault="00923EC6" w:rsidP="001468DE">
    <w:pPr>
      <w:pStyle w:val="Footer"/>
      <w:tabs>
        <w:tab w:val="clear" w:pos="9026"/>
        <w:tab w:val="left" w:pos="2940"/>
        <w:tab w:val="right" w:pos="9639"/>
      </w:tabs>
      <w:ind w:left="720"/>
      <w:jc w:val="center"/>
    </w:pPr>
    <w:r>
      <w:pict w14:anchorId="3A2B7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65pt;height:28.8pt" o:policylabel="t">
          <v:imagedata r:id="rId2" o:title="64BEB668"/>
        </v:shape>
      </w:pict>
    </w:r>
    <w:r w:rsidR="00FE697F">
      <w:t xml:space="preserve">                     </w:t>
    </w:r>
    <w:r w:rsidR="00FE697F">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923E" w14:textId="27AE0022" w:rsidR="00FE697F" w:rsidRDefault="00923EC6">
    <w:pPr>
      <w:pStyle w:val="Footer"/>
    </w:pPr>
    <w:r>
      <w:pict w14:anchorId="5947E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65pt;height:28.8pt" o:policylabel="t">
          <v:imagedata r:id="rId1" o:title="29CF7BC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92480" w14:textId="77777777" w:rsidR="00FE697F" w:rsidRDefault="00FE697F" w:rsidP="00D95B00">
      <w:pPr>
        <w:spacing w:after="0" w:line="240" w:lineRule="auto"/>
      </w:pPr>
      <w:r>
        <w:separator/>
      </w:r>
    </w:p>
  </w:footnote>
  <w:footnote w:type="continuationSeparator" w:id="0">
    <w:p w14:paraId="515DE63E" w14:textId="77777777" w:rsidR="00FE697F" w:rsidRDefault="00FE697F" w:rsidP="00D95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9237" w14:textId="77777777" w:rsidR="000538FB" w:rsidRDefault="00053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01F6D" w14:textId="728A91DC" w:rsidR="00FE697F" w:rsidRPr="007E5FB6" w:rsidRDefault="00FE697F" w:rsidP="002378D3">
    <w:pPr>
      <w:pStyle w:val="Header"/>
      <w:tabs>
        <w:tab w:val="left" w:pos="2350"/>
        <w:tab w:val="right" w:pos="9638"/>
      </w:tabs>
      <w:jc w:val="right"/>
      <w:rPr>
        <w:rFonts w:ascii="Century Gothic" w:hAnsi="Century Gothic" w:cs="Arial"/>
      </w:rPr>
    </w:pPr>
    <w:r>
      <w:rPr>
        <w:rFonts w:ascii="Century Gothic" w:hAnsi="Century Gothic" w:cs="Arial"/>
        <w:noProof/>
        <w:lang w:eastAsia="en-AU"/>
      </w:rPr>
      <w:drawing>
        <wp:anchor distT="0" distB="0" distL="114300" distR="114300" simplePos="0" relativeHeight="251662336" behindDoc="0" locked="0" layoutInCell="1" allowOverlap="1" wp14:anchorId="450F20DB" wp14:editId="625C9666">
          <wp:simplePos x="0" y="0"/>
          <wp:positionH relativeFrom="column">
            <wp:posOffset>81915</wp:posOffset>
          </wp:positionH>
          <wp:positionV relativeFrom="paragraph">
            <wp:posOffset>-276489</wp:posOffset>
          </wp:positionV>
          <wp:extent cx="791845" cy="80200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8020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rPr>
      <w:tab/>
    </w:r>
    <w:r>
      <w:rPr>
        <w:rFonts w:ascii="Century Gothic" w:hAnsi="Century Gothic" w:cs="Arial"/>
      </w:rPr>
      <w:tab/>
      <w:t xml:space="preserve">Round 4 </w:t>
    </w:r>
    <w:r w:rsidRPr="007E5FB6">
      <w:rPr>
        <w:rFonts w:ascii="Century Gothic" w:hAnsi="Century Gothic" w:cs="Arial"/>
      </w:rPr>
      <w:t>GLCC Community Grants Program Application Form</w:t>
    </w:r>
  </w:p>
  <w:p w14:paraId="62701F6E" w14:textId="361C83DE" w:rsidR="00FE697F" w:rsidRDefault="00FE69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C275" w14:textId="77777777" w:rsidR="000538FB" w:rsidRDefault="00053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0E8F"/>
    <w:multiLevelType w:val="hybridMultilevel"/>
    <w:tmpl w:val="DB7A6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4870E0"/>
    <w:multiLevelType w:val="hybridMultilevel"/>
    <w:tmpl w:val="D12037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4235736"/>
    <w:multiLevelType w:val="hybridMultilevel"/>
    <w:tmpl w:val="07324C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74A4DCA"/>
    <w:multiLevelType w:val="hybridMultilevel"/>
    <w:tmpl w:val="C75CC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B77E93"/>
    <w:multiLevelType w:val="hybridMultilevel"/>
    <w:tmpl w:val="45D201C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09A0C06"/>
    <w:multiLevelType w:val="hybridMultilevel"/>
    <w:tmpl w:val="E452C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010C33"/>
    <w:multiLevelType w:val="hybridMultilevel"/>
    <w:tmpl w:val="573C2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022E9E"/>
    <w:multiLevelType w:val="hybridMultilevel"/>
    <w:tmpl w:val="69C2A9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01D2899"/>
    <w:multiLevelType w:val="hybridMultilevel"/>
    <w:tmpl w:val="0DC46BD0"/>
    <w:lvl w:ilvl="0" w:tplc="C9069EF0">
      <w:start w:val="1"/>
      <w:numFmt w:val="bullet"/>
      <w:lvlText w:val=""/>
      <w:lvlJc w:val="center"/>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657B65"/>
    <w:multiLevelType w:val="hybridMultilevel"/>
    <w:tmpl w:val="BBF67AE2"/>
    <w:lvl w:ilvl="0" w:tplc="DBB681CA">
      <w:start w:val="1"/>
      <w:numFmt w:val="bullet"/>
      <w:lvlText w:val=""/>
      <w:lvlJc w:val="left"/>
      <w:pPr>
        <w:ind w:left="819" w:hanging="360"/>
      </w:pPr>
      <w:rPr>
        <w:rFonts w:ascii="Wingdings" w:hAnsi="Wingdings" w:hint="default"/>
        <w:sz w:val="40"/>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0">
    <w:nsid w:val="598B041B"/>
    <w:multiLevelType w:val="hybridMultilevel"/>
    <w:tmpl w:val="4C6E65A0"/>
    <w:lvl w:ilvl="0" w:tplc="C9069EF0">
      <w:start w:val="1"/>
      <w:numFmt w:val="bullet"/>
      <w:lvlText w:val=""/>
      <w:lvlJc w:val="center"/>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E12224"/>
    <w:multiLevelType w:val="hybridMultilevel"/>
    <w:tmpl w:val="D12037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0B00B1A"/>
    <w:multiLevelType w:val="hybridMultilevel"/>
    <w:tmpl w:val="E166C8C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246520D"/>
    <w:multiLevelType w:val="hybridMultilevel"/>
    <w:tmpl w:val="25E2B1D2"/>
    <w:lvl w:ilvl="0" w:tplc="9E8AA0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F32DF4"/>
    <w:multiLevelType w:val="hybridMultilevel"/>
    <w:tmpl w:val="EE3C1CFC"/>
    <w:lvl w:ilvl="0" w:tplc="C9069EF0">
      <w:start w:val="1"/>
      <w:numFmt w:val="bullet"/>
      <w:lvlText w:val=""/>
      <w:lvlJc w:val="center"/>
      <w:pPr>
        <w:ind w:left="720" w:hanging="360"/>
      </w:pPr>
      <w:rPr>
        <w:rFonts w:ascii="Wingdings 2" w:hAnsi="Wingdings 2" w:hint="default"/>
        <w:sz w:val="40"/>
      </w:rPr>
    </w:lvl>
    <w:lvl w:ilvl="1" w:tplc="C9069EF0">
      <w:start w:val="1"/>
      <w:numFmt w:val="bullet"/>
      <w:lvlText w:val=""/>
      <w:lvlJc w:val="center"/>
      <w:pPr>
        <w:ind w:left="1440" w:hanging="360"/>
      </w:pPr>
      <w:rPr>
        <w:rFonts w:ascii="Wingdings 2" w:hAnsi="Wingdings 2" w:hint="default"/>
        <w:sz w:val="4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BC20E5"/>
    <w:multiLevelType w:val="hybridMultilevel"/>
    <w:tmpl w:val="69C2A9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018075D"/>
    <w:multiLevelType w:val="hybridMultilevel"/>
    <w:tmpl w:val="BBD20FFE"/>
    <w:lvl w:ilvl="0" w:tplc="C9069EF0">
      <w:start w:val="1"/>
      <w:numFmt w:val="bullet"/>
      <w:lvlText w:val=""/>
      <w:lvlJc w:val="center"/>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405676"/>
    <w:multiLevelType w:val="hybridMultilevel"/>
    <w:tmpl w:val="63B45712"/>
    <w:lvl w:ilvl="0" w:tplc="C9069EF0">
      <w:start w:val="1"/>
      <w:numFmt w:val="bullet"/>
      <w:lvlText w:val=""/>
      <w:lvlJc w:val="center"/>
      <w:pPr>
        <w:ind w:left="819" w:hanging="360"/>
      </w:pPr>
      <w:rPr>
        <w:rFonts w:ascii="Wingdings 2" w:hAnsi="Wingdings 2" w:hint="default"/>
        <w:sz w:val="40"/>
      </w:rPr>
    </w:lvl>
    <w:lvl w:ilvl="1" w:tplc="9E1ADA0C">
      <w:numFmt w:val="bullet"/>
      <w:lvlText w:val=""/>
      <w:lvlJc w:val="left"/>
      <w:pPr>
        <w:ind w:left="1899" w:hanging="720"/>
      </w:pPr>
      <w:rPr>
        <w:rFonts w:ascii="Wingdings" w:eastAsiaTheme="minorHAnsi" w:hAnsi="Wingdings" w:cs="Arial"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8">
    <w:nsid w:val="7DD77361"/>
    <w:multiLevelType w:val="hybridMultilevel"/>
    <w:tmpl w:val="0D467BDE"/>
    <w:lvl w:ilvl="0" w:tplc="8334FA8A">
      <w:numFmt w:val="bullet"/>
      <w:lvlText w:val=""/>
      <w:lvlJc w:val="left"/>
      <w:pPr>
        <w:ind w:left="1080" w:hanging="72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16"/>
  </w:num>
  <w:num w:numId="6">
    <w:abstractNumId w:val="4"/>
  </w:num>
  <w:num w:numId="7">
    <w:abstractNumId w:val="12"/>
  </w:num>
  <w:num w:numId="8">
    <w:abstractNumId w:val="13"/>
  </w:num>
  <w:num w:numId="9">
    <w:abstractNumId w:val="8"/>
  </w:num>
  <w:num w:numId="10">
    <w:abstractNumId w:val="17"/>
  </w:num>
  <w:num w:numId="11">
    <w:abstractNumId w:val="10"/>
  </w:num>
  <w:num w:numId="12">
    <w:abstractNumId w:val="18"/>
  </w:num>
  <w:num w:numId="13">
    <w:abstractNumId w:val="14"/>
  </w:num>
  <w:num w:numId="14">
    <w:abstractNumId w:val="3"/>
  </w:num>
  <w:num w:numId="15">
    <w:abstractNumId w:val="7"/>
  </w:num>
  <w:num w:numId="16">
    <w:abstractNumId w:val="0"/>
  </w:num>
  <w:num w:numId="17">
    <w:abstractNumId w:val="1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6C"/>
    <w:rsid w:val="00002F6B"/>
    <w:rsid w:val="000034B3"/>
    <w:rsid w:val="00003F9B"/>
    <w:rsid w:val="000149F1"/>
    <w:rsid w:val="00014BE1"/>
    <w:rsid w:val="00015701"/>
    <w:rsid w:val="00017D53"/>
    <w:rsid w:val="00025B9C"/>
    <w:rsid w:val="00031F08"/>
    <w:rsid w:val="000360B7"/>
    <w:rsid w:val="0004025F"/>
    <w:rsid w:val="00041AE5"/>
    <w:rsid w:val="00044D81"/>
    <w:rsid w:val="0004660B"/>
    <w:rsid w:val="000500C4"/>
    <w:rsid w:val="000512CA"/>
    <w:rsid w:val="000538FB"/>
    <w:rsid w:val="00061864"/>
    <w:rsid w:val="00066D38"/>
    <w:rsid w:val="00085C0B"/>
    <w:rsid w:val="000966CB"/>
    <w:rsid w:val="000B239F"/>
    <w:rsid w:val="000B2CAB"/>
    <w:rsid w:val="000B37C3"/>
    <w:rsid w:val="000C128C"/>
    <w:rsid w:val="000C3CB1"/>
    <w:rsid w:val="000E2334"/>
    <w:rsid w:val="000E25E4"/>
    <w:rsid w:val="000E43B2"/>
    <w:rsid w:val="000F7339"/>
    <w:rsid w:val="00100A3A"/>
    <w:rsid w:val="001028D8"/>
    <w:rsid w:val="00104D65"/>
    <w:rsid w:val="0010521C"/>
    <w:rsid w:val="001176B6"/>
    <w:rsid w:val="00132EE1"/>
    <w:rsid w:val="00134166"/>
    <w:rsid w:val="001468DE"/>
    <w:rsid w:val="00147F19"/>
    <w:rsid w:val="00155123"/>
    <w:rsid w:val="00155CDB"/>
    <w:rsid w:val="0015775B"/>
    <w:rsid w:val="001712AE"/>
    <w:rsid w:val="00194234"/>
    <w:rsid w:val="001E72E1"/>
    <w:rsid w:val="001F2D72"/>
    <w:rsid w:val="001F5ADC"/>
    <w:rsid w:val="00202D22"/>
    <w:rsid w:val="00214D19"/>
    <w:rsid w:val="00220629"/>
    <w:rsid w:val="00221D74"/>
    <w:rsid w:val="00230B95"/>
    <w:rsid w:val="00231CBA"/>
    <w:rsid w:val="002378D3"/>
    <w:rsid w:val="0025362E"/>
    <w:rsid w:val="00257017"/>
    <w:rsid w:val="002635B7"/>
    <w:rsid w:val="00265483"/>
    <w:rsid w:val="00271287"/>
    <w:rsid w:val="00272ECF"/>
    <w:rsid w:val="00276EF8"/>
    <w:rsid w:val="002A43F0"/>
    <w:rsid w:val="002B1C5C"/>
    <w:rsid w:val="002C0E32"/>
    <w:rsid w:val="002C12B3"/>
    <w:rsid w:val="002C2312"/>
    <w:rsid w:val="002C4500"/>
    <w:rsid w:val="002E351E"/>
    <w:rsid w:val="002E434C"/>
    <w:rsid w:val="002E7678"/>
    <w:rsid w:val="002F0121"/>
    <w:rsid w:val="003079EE"/>
    <w:rsid w:val="003164A1"/>
    <w:rsid w:val="00325FA7"/>
    <w:rsid w:val="00343FF3"/>
    <w:rsid w:val="003501F4"/>
    <w:rsid w:val="00356D4B"/>
    <w:rsid w:val="00372657"/>
    <w:rsid w:val="00382A92"/>
    <w:rsid w:val="003835F6"/>
    <w:rsid w:val="003859A7"/>
    <w:rsid w:val="003917C2"/>
    <w:rsid w:val="003976A2"/>
    <w:rsid w:val="003A47C5"/>
    <w:rsid w:val="003B05D7"/>
    <w:rsid w:val="003B4206"/>
    <w:rsid w:val="003C26A1"/>
    <w:rsid w:val="003C4403"/>
    <w:rsid w:val="003D056A"/>
    <w:rsid w:val="003D2ACE"/>
    <w:rsid w:val="003E25C4"/>
    <w:rsid w:val="003E6F35"/>
    <w:rsid w:val="00400E44"/>
    <w:rsid w:val="00401A46"/>
    <w:rsid w:val="00401EF5"/>
    <w:rsid w:val="00404228"/>
    <w:rsid w:val="00405279"/>
    <w:rsid w:val="00425FED"/>
    <w:rsid w:val="00431F35"/>
    <w:rsid w:val="00441065"/>
    <w:rsid w:val="00446149"/>
    <w:rsid w:val="00452D71"/>
    <w:rsid w:val="00456327"/>
    <w:rsid w:val="00461466"/>
    <w:rsid w:val="00464D7C"/>
    <w:rsid w:val="00466C64"/>
    <w:rsid w:val="00477C74"/>
    <w:rsid w:val="00482573"/>
    <w:rsid w:val="0048748C"/>
    <w:rsid w:val="0049068F"/>
    <w:rsid w:val="004A0EBE"/>
    <w:rsid w:val="004B37E0"/>
    <w:rsid w:val="004B55B5"/>
    <w:rsid w:val="004B635B"/>
    <w:rsid w:val="004B7B1F"/>
    <w:rsid w:val="004C0F06"/>
    <w:rsid w:val="004C4095"/>
    <w:rsid w:val="004C45EF"/>
    <w:rsid w:val="004C5CCF"/>
    <w:rsid w:val="004C63B7"/>
    <w:rsid w:val="004D3B33"/>
    <w:rsid w:val="004F05E1"/>
    <w:rsid w:val="004F4609"/>
    <w:rsid w:val="004F5BD3"/>
    <w:rsid w:val="00516627"/>
    <w:rsid w:val="00521B7A"/>
    <w:rsid w:val="005251A7"/>
    <w:rsid w:val="00525C98"/>
    <w:rsid w:val="00530D93"/>
    <w:rsid w:val="00533860"/>
    <w:rsid w:val="00533FD2"/>
    <w:rsid w:val="005458B9"/>
    <w:rsid w:val="0055291C"/>
    <w:rsid w:val="00563F25"/>
    <w:rsid w:val="00581AAB"/>
    <w:rsid w:val="005837E0"/>
    <w:rsid w:val="00594296"/>
    <w:rsid w:val="005A235C"/>
    <w:rsid w:val="005A27BF"/>
    <w:rsid w:val="005B0F51"/>
    <w:rsid w:val="005B747C"/>
    <w:rsid w:val="005C43D8"/>
    <w:rsid w:val="005C636A"/>
    <w:rsid w:val="005E124A"/>
    <w:rsid w:val="005E606C"/>
    <w:rsid w:val="005E6B05"/>
    <w:rsid w:val="005F36D1"/>
    <w:rsid w:val="005F429B"/>
    <w:rsid w:val="005F5629"/>
    <w:rsid w:val="005F6C34"/>
    <w:rsid w:val="00613923"/>
    <w:rsid w:val="00617A23"/>
    <w:rsid w:val="00622F4F"/>
    <w:rsid w:val="00635236"/>
    <w:rsid w:val="00643628"/>
    <w:rsid w:val="0065206B"/>
    <w:rsid w:val="00656FC3"/>
    <w:rsid w:val="00663FBE"/>
    <w:rsid w:val="00665B4F"/>
    <w:rsid w:val="00675E46"/>
    <w:rsid w:val="00677259"/>
    <w:rsid w:val="00680607"/>
    <w:rsid w:val="0069056F"/>
    <w:rsid w:val="006A0AB6"/>
    <w:rsid w:val="006A5EB7"/>
    <w:rsid w:val="006B4CFE"/>
    <w:rsid w:val="006C3FA3"/>
    <w:rsid w:val="006D258D"/>
    <w:rsid w:val="006E22DA"/>
    <w:rsid w:val="006E5D5E"/>
    <w:rsid w:val="00700704"/>
    <w:rsid w:val="00703365"/>
    <w:rsid w:val="00703C6F"/>
    <w:rsid w:val="00706860"/>
    <w:rsid w:val="00707CBA"/>
    <w:rsid w:val="00716305"/>
    <w:rsid w:val="0073189A"/>
    <w:rsid w:val="00743A2B"/>
    <w:rsid w:val="0074538F"/>
    <w:rsid w:val="007547D7"/>
    <w:rsid w:val="007554CD"/>
    <w:rsid w:val="007630B9"/>
    <w:rsid w:val="00764372"/>
    <w:rsid w:val="00764FA0"/>
    <w:rsid w:val="00765078"/>
    <w:rsid w:val="007833AF"/>
    <w:rsid w:val="00783B84"/>
    <w:rsid w:val="0078542B"/>
    <w:rsid w:val="0078785B"/>
    <w:rsid w:val="0079441D"/>
    <w:rsid w:val="007B183A"/>
    <w:rsid w:val="007B609F"/>
    <w:rsid w:val="007C29F7"/>
    <w:rsid w:val="007E1315"/>
    <w:rsid w:val="007E5FB6"/>
    <w:rsid w:val="007E63CA"/>
    <w:rsid w:val="007F2D2E"/>
    <w:rsid w:val="007F4644"/>
    <w:rsid w:val="007F7FA6"/>
    <w:rsid w:val="00800A34"/>
    <w:rsid w:val="00810A0C"/>
    <w:rsid w:val="00816196"/>
    <w:rsid w:val="00820E28"/>
    <w:rsid w:val="008223D6"/>
    <w:rsid w:val="0082571A"/>
    <w:rsid w:val="0083213B"/>
    <w:rsid w:val="00837CA4"/>
    <w:rsid w:val="00840D02"/>
    <w:rsid w:val="00851834"/>
    <w:rsid w:val="00855223"/>
    <w:rsid w:val="00863EB1"/>
    <w:rsid w:val="00870C74"/>
    <w:rsid w:val="0087212B"/>
    <w:rsid w:val="008748CC"/>
    <w:rsid w:val="00875D65"/>
    <w:rsid w:val="00876EF4"/>
    <w:rsid w:val="008909D5"/>
    <w:rsid w:val="0089306D"/>
    <w:rsid w:val="0089308C"/>
    <w:rsid w:val="008A0D70"/>
    <w:rsid w:val="008A0EDE"/>
    <w:rsid w:val="008A28DD"/>
    <w:rsid w:val="008B06B6"/>
    <w:rsid w:val="008B45AF"/>
    <w:rsid w:val="008C7599"/>
    <w:rsid w:val="008D1107"/>
    <w:rsid w:val="008D1CDD"/>
    <w:rsid w:val="008D2E9A"/>
    <w:rsid w:val="008D42F8"/>
    <w:rsid w:val="00903B82"/>
    <w:rsid w:val="00904B4E"/>
    <w:rsid w:val="009126EB"/>
    <w:rsid w:val="0091402F"/>
    <w:rsid w:val="00922EC8"/>
    <w:rsid w:val="00923EC6"/>
    <w:rsid w:val="00930DD6"/>
    <w:rsid w:val="009424DA"/>
    <w:rsid w:val="00945C65"/>
    <w:rsid w:val="00952EA5"/>
    <w:rsid w:val="0095528A"/>
    <w:rsid w:val="00976457"/>
    <w:rsid w:val="00986264"/>
    <w:rsid w:val="00986ED3"/>
    <w:rsid w:val="009907C5"/>
    <w:rsid w:val="00990E74"/>
    <w:rsid w:val="009B0EE5"/>
    <w:rsid w:val="009C22CF"/>
    <w:rsid w:val="009C44D9"/>
    <w:rsid w:val="009C5D0F"/>
    <w:rsid w:val="009D4ED4"/>
    <w:rsid w:val="009D7A1C"/>
    <w:rsid w:val="009E2617"/>
    <w:rsid w:val="009E78F8"/>
    <w:rsid w:val="009F4497"/>
    <w:rsid w:val="009F69A7"/>
    <w:rsid w:val="00A1062F"/>
    <w:rsid w:val="00A117BC"/>
    <w:rsid w:val="00A14195"/>
    <w:rsid w:val="00A36510"/>
    <w:rsid w:val="00A44876"/>
    <w:rsid w:val="00A4739A"/>
    <w:rsid w:val="00A507C4"/>
    <w:rsid w:val="00A93CED"/>
    <w:rsid w:val="00AA4A57"/>
    <w:rsid w:val="00AB0A94"/>
    <w:rsid w:val="00AC3F64"/>
    <w:rsid w:val="00AC5F0A"/>
    <w:rsid w:val="00AD23F8"/>
    <w:rsid w:val="00B021B4"/>
    <w:rsid w:val="00B048A4"/>
    <w:rsid w:val="00B073C2"/>
    <w:rsid w:val="00B079E5"/>
    <w:rsid w:val="00B22940"/>
    <w:rsid w:val="00B2636C"/>
    <w:rsid w:val="00B34508"/>
    <w:rsid w:val="00B37BD0"/>
    <w:rsid w:val="00B50121"/>
    <w:rsid w:val="00B55DC6"/>
    <w:rsid w:val="00B57B85"/>
    <w:rsid w:val="00B611BE"/>
    <w:rsid w:val="00B736CA"/>
    <w:rsid w:val="00B7548A"/>
    <w:rsid w:val="00B83D06"/>
    <w:rsid w:val="00B84969"/>
    <w:rsid w:val="00B87FD1"/>
    <w:rsid w:val="00BA679E"/>
    <w:rsid w:val="00BB4568"/>
    <w:rsid w:val="00BC1C72"/>
    <w:rsid w:val="00BC1DB8"/>
    <w:rsid w:val="00BC2E65"/>
    <w:rsid w:val="00BC3B12"/>
    <w:rsid w:val="00BC5943"/>
    <w:rsid w:val="00BD3430"/>
    <w:rsid w:val="00BD4530"/>
    <w:rsid w:val="00BD7EB2"/>
    <w:rsid w:val="00BE3BC4"/>
    <w:rsid w:val="00C01CB0"/>
    <w:rsid w:val="00C0735E"/>
    <w:rsid w:val="00C11CB8"/>
    <w:rsid w:val="00C27B7D"/>
    <w:rsid w:val="00C357F6"/>
    <w:rsid w:val="00C41178"/>
    <w:rsid w:val="00C43AEB"/>
    <w:rsid w:val="00C44B3F"/>
    <w:rsid w:val="00C50F70"/>
    <w:rsid w:val="00C52F42"/>
    <w:rsid w:val="00C5590F"/>
    <w:rsid w:val="00C66345"/>
    <w:rsid w:val="00C74C18"/>
    <w:rsid w:val="00C8168E"/>
    <w:rsid w:val="00C85D97"/>
    <w:rsid w:val="00C94965"/>
    <w:rsid w:val="00C95A18"/>
    <w:rsid w:val="00C97DB3"/>
    <w:rsid w:val="00CA3C7B"/>
    <w:rsid w:val="00CB32BD"/>
    <w:rsid w:val="00CB678B"/>
    <w:rsid w:val="00CC2C48"/>
    <w:rsid w:val="00CC65E8"/>
    <w:rsid w:val="00CD172E"/>
    <w:rsid w:val="00CD5F3D"/>
    <w:rsid w:val="00CE0BB6"/>
    <w:rsid w:val="00CE2334"/>
    <w:rsid w:val="00D00E40"/>
    <w:rsid w:val="00D01376"/>
    <w:rsid w:val="00D153F6"/>
    <w:rsid w:val="00D20546"/>
    <w:rsid w:val="00D2473E"/>
    <w:rsid w:val="00D34A3D"/>
    <w:rsid w:val="00D37785"/>
    <w:rsid w:val="00D510E3"/>
    <w:rsid w:val="00D52B5E"/>
    <w:rsid w:val="00D55E6F"/>
    <w:rsid w:val="00D60D94"/>
    <w:rsid w:val="00D60FA7"/>
    <w:rsid w:val="00D627EC"/>
    <w:rsid w:val="00D82AEB"/>
    <w:rsid w:val="00D95B00"/>
    <w:rsid w:val="00D97AD5"/>
    <w:rsid w:val="00DA1489"/>
    <w:rsid w:val="00DA2C85"/>
    <w:rsid w:val="00DA471C"/>
    <w:rsid w:val="00DB17BD"/>
    <w:rsid w:val="00DB73F7"/>
    <w:rsid w:val="00DC4A4E"/>
    <w:rsid w:val="00DF74DA"/>
    <w:rsid w:val="00E0025C"/>
    <w:rsid w:val="00E052D4"/>
    <w:rsid w:val="00E17FC2"/>
    <w:rsid w:val="00E2434D"/>
    <w:rsid w:val="00E24ECE"/>
    <w:rsid w:val="00E5111C"/>
    <w:rsid w:val="00E527C1"/>
    <w:rsid w:val="00E54346"/>
    <w:rsid w:val="00E55FB3"/>
    <w:rsid w:val="00E6471A"/>
    <w:rsid w:val="00E71826"/>
    <w:rsid w:val="00E944FD"/>
    <w:rsid w:val="00E951A5"/>
    <w:rsid w:val="00E973B6"/>
    <w:rsid w:val="00EA6849"/>
    <w:rsid w:val="00EA7B55"/>
    <w:rsid w:val="00EB1D2E"/>
    <w:rsid w:val="00EC201C"/>
    <w:rsid w:val="00EC3586"/>
    <w:rsid w:val="00ED5491"/>
    <w:rsid w:val="00EE0153"/>
    <w:rsid w:val="00EE01A3"/>
    <w:rsid w:val="00EE1322"/>
    <w:rsid w:val="00EF29BC"/>
    <w:rsid w:val="00EF352A"/>
    <w:rsid w:val="00EF3813"/>
    <w:rsid w:val="00F146FF"/>
    <w:rsid w:val="00F27670"/>
    <w:rsid w:val="00F35F7D"/>
    <w:rsid w:val="00F37B7C"/>
    <w:rsid w:val="00F4073F"/>
    <w:rsid w:val="00F459A6"/>
    <w:rsid w:val="00F55A0C"/>
    <w:rsid w:val="00F63ACF"/>
    <w:rsid w:val="00F71416"/>
    <w:rsid w:val="00F7309F"/>
    <w:rsid w:val="00F80B5D"/>
    <w:rsid w:val="00F817F2"/>
    <w:rsid w:val="00F83E83"/>
    <w:rsid w:val="00F90AF1"/>
    <w:rsid w:val="00F91A0B"/>
    <w:rsid w:val="00F9533F"/>
    <w:rsid w:val="00FB0204"/>
    <w:rsid w:val="00FB2E9A"/>
    <w:rsid w:val="00FB4A10"/>
    <w:rsid w:val="00FB4B6F"/>
    <w:rsid w:val="00FC794B"/>
    <w:rsid w:val="00FC7D0F"/>
    <w:rsid w:val="00FD34B5"/>
    <w:rsid w:val="00FE697F"/>
    <w:rsid w:val="00FF20B5"/>
    <w:rsid w:val="00FF26A0"/>
    <w:rsid w:val="00FF5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6270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606C"/>
    <w:pPr>
      <w:ind w:left="720"/>
      <w:contextualSpacing/>
    </w:pPr>
  </w:style>
  <w:style w:type="paragraph" w:styleId="Header">
    <w:name w:val="header"/>
    <w:basedOn w:val="Normal"/>
    <w:link w:val="HeaderChar"/>
    <w:uiPriority w:val="99"/>
    <w:unhideWhenUsed/>
    <w:rsid w:val="005E6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6C"/>
  </w:style>
  <w:style w:type="paragraph" w:styleId="Footer">
    <w:name w:val="footer"/>
    <w:basedOn w:val="Normal"/>
    <w:link w:val="FooterChar"/>
    <w:uiPriority w:val="99"/>
    <w:unhideWhenUsed/>
    <w:rsid w:val="005E6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6C"/>
  </w:style>
  <w:style w:type="paragraph" w:styleId="BalloonText">
    <w:name w:val="Balloon Text"/>
    <w:basedOn w:val="Normal"/>
    <w:link w:val="BalloonTextChar"/>
    <w:uiPriority w:val="99"/>
    <w:semiHidden/>
    <w:unhideWhenUsed/>
    <w:rsid w:val="005E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6C"/>
    <w:rPr>
      <w:rFonts w:ascii="Tahoma" w:hAnsi="Tahoma" w:cs="Tahoma"/>
      <w:sz w:val="16"/>
      <w:szCs w:val="16"/>
    </w:rPr>
  </w:style>
  <w:style w:type="character" w:styleId="Hyperlink">
    <w:name w:val="Hyperlink"/>
    <w:basedOn w:val="DefaultParagraphFont"/>
    <w:rsid w:val="00425FED"/>
    <w:rPr>
      <w:color w:val="0000FF"/>
      <w:u w:val="single"/>
    </w:rPr>
  </w:style>
  <w:style w:type="character" w:customStyle="1" w:styleId="xdtextbox1">
    <w:name w:val="xdtextbox1"/>
    <w:basedOn w:val="DefaultParagraphFont"/>
    <w:rsid w:val="00706860"/>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F7309F"/>
    <w:rPr>
      <w:sz w:val="16"/>
      <w:szCs w:val="16"/>
    </w:rPr>
  </w:style>
  <w:style w:type="paragraph" w:styleId="CommentText">
    <w:name w:val="annotation text"/>
    <w:basedOn w:val="Normal"/>
    <w:link w:val="CommentTextChar"/>
    <w:uiPriority w:val="99"/>
    <w:semiHidden/>
    <w:unhideWhenUsed/>
    <w:rsid w:val="00F7309F"/>
    <w:pPr>
      <w:spacing w:line="240" w:lineRule="auto"/>
    </w:pPr>
    <w:rPr>
      <w:sz w:val="20"/>
      <w:szCs w:val="20"/>
    </w:rPr>
  </w:style>
  <w:style w:type="character" w:customStyle="1" w:styleId="CommentTextChar">
    <w:name w:val="Comment Text Char"/>
    <w:basedOn w:val="DefaultParagraphFont"/>
    <w:link w:val="CommentText"/>
    <w:uiPriority w:val="99"/>
    <w:semiHidden/>
    <w:rsid w:val="00F7309F"/>
    <w:rPr>
      <w:sz w:val="20"/>
      <w:szCs w:val="20"/>
    </w:rPr>
  </w:style>
  <w:style w:type="paragraph" w:styleId="CommentSubject">
    <w:name w:val="annotation subject"/>
    <w:basedOn w:val="CommentText"/>
    <w:next w:val="CommentText"/>
    <w:link w:val="CommentSubjectChar"/>
    <w:uiPriority w:val="99"/>
    <w:semiHidden/>
    <w:unhideWhenUsed/>
    <w:rsid w:val="00F7309F"/>
    <w:rPr>
      <w:b/>
      <w:bCs/>
    </w:rPr>
  </w:style>
  <w:style w:type="character" w:customStyle="1" w:styleId="CommentSubjectChar">
    <w:name w:val="Comment Subject Char"/>
    <w:basedOn w:val="CommentTextChar"/>
    <w:link w:val="CommentSubject"/>
    <w:uiPriority w:val="99"/>
    <w:semiHidden/>
    <w:rsid w:val="00F730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606C"/>
    <w:pPr>
      <w:ind w:left="720"/>
      <w:contextualSpacing/>
    </w:pPr>
  </w:style>
  <w:style w:type="paragraph" w:styleId="Header">
    <w:name w:val="header"/>
    <w:basedOn w:val="Normal"/>
    <w:link w:val="HeaderChar"/>
    <w:uiPriority w:val="99"/>
    <w:unhideWhenUsed/>
    <w:rsid w:val="005E6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6C"/>
  </w:style>
  <w:style w:type="paragraph" w:styleId="Footer">
    <w:name w:val="footer"/>
    <w:basedOn w:val="Normal"/>
    <w:link w:val="FooterChar"/>
    <w:uiPriority w:val="99"/>
    <w:unhideWhenUsed/>
    <w:rsid w:val="005E6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6C"/>
  </w:style>
  <w:style w:type="paragraph" w:styleId="BalloonText">
    <w:name w:val="Balloon Text"/>
    <w:basedOn w:val="Normal"/>
    <w:link w:val="BalloonTextChar"/>
    <w:uiPriority w:val="99"/>
    <w:semiHidden/>
    <w:unhideWhenUsed/>
    <w:rsid w:val="005E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6C"/>
    <w:rPr>
      <w:rFonts w:ascii="Tahoma" w:hAnsi="Tahoma" w:cs="Tahoma"/>
      <w:sz w:val="16"/>
      <w:szCs w:val="16"/>
    </w:rPr>
  </w:style>
  <w:style w:type="character" w:styleId="Hyperlink">
    <w:name w:val="Hyperlink"/>
    <w:basedOn w:val="DefaultParagraphFont"/>
    <w:rsid w:val="00425FED"/>
    <w:rPr>
      <w:color w:val="0000FF"/>
      <w:u w:val="single"/>
    </w:rPr>
  </w:style>
  <w:style w:type="character" w:customStyle="1" w:styleId="xdtextbox1">
    <w:name w:val="xdtextbox1"/>
    <w:basedOn w:val="DefaultParagraphFont"/>
    <w:rsid w:val="00706860"/>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F7309F"/>
    <w:rPr>
      <w:sz w:val="16"/>
      <w:szCs w:val="16"/>
    </w:rPr>
  </w:style>
  <w:style w:type="paragraph" w:styleId="CommentText">
    <w:name w:val="annotation text"/>
    <w:basedOn w:val="Normal"/>
    <w:link w:val="CommentTextChar"/>
    <w:uiPriority w:val="99"/>
    <w:semiHidden/>
    <w:unhideWhenUsed/>
    <w:rsid w:val="00F7309F"/>
    <w:pPr>
      <w:spacing w:line="240" w:lineRule="auto"/>
    </w:pPr>
    <w:rPr>
      <w:sz w:val="20"/>
      <w:szCs w:val="20"/>
    </w:rPr>
  </w:style>
  <w:style w:type="character" w:customStyle="1" w:styleId="CommentTextChar">
    <w:name w:val="Comment Text Char"/>
    <w:basedOn w:val="DefaultParagraphFont"/>
    <w:link w:val="CommentText"/>
    <w:uiPriority w:val="99"/>
    <w:semiHidden/>
    <w:rsid w:val="00F7309F"/>
    <w:rPr>
      <w:sz w:val="20"/>
      <w:szCs w:val="20"/>
    </w:rPr>
  </w:style>
  <w:style w:type="paragraph" w:styleId="CommentSubject">
    <w:name w:val="annotation subject"/>
    <w:basedOn w:val="CommentText"/>
    <w:next w:val="CommentText"/>
    <w:link w:val="CommentSubjectChar"/>
    <w:uiPriority w:val="99"/>
    <w:semiHidden/>
    <w:unhideWhenUsed/>
    <w:rsid w:val="00F7309F"/>
    <w:rPr>
      <w:b/>
      <w:bCs/>
    </w:rPr>
  </w:style>
  <w:style w:type="character" w:customStyle="1" w:styleId="CommentSubjectChar">
    <w:name w:val="Comment Subject Char"/>
    <w:basedOn w:val="CommentTextChar"/>
    <w:link w:val="CommentSubject"/>
    <w:uiPriority w:val="99"/>
    <w:semiHidden/>
    <w:rsid w:val="00F730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00150">
      <w:bodyDiv w:val="1"/>
      <w:marLeft w:val="0"/>
      <w:marRight w:val="0"/>
      <w:marTop w:val="0"/>
      <w:marBottom w:val="0"/>
      <w:divBdr>
        <w:top w:val="none" w:sz="0" w:space="0" w:color="auto"/>
        <w:left w:val="none" w:sz="0" w:space="0" w:color="auto"/>
        <w:bottom w:val="none" w:sz="0" w:space="0" w:color="auto"/>
        <w:right w:val="none" w:sz="0" w:space="0" w:color="auto"/>
      </w:divBdr>
    </w:div>
    <w:div w:id="19388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egcma.com.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68D0-FC97-43EB-AEA1-2A47ED46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AA50FFE9.dotm</Template>
  <TotalTime>0</TotalTime>
  <Pages>8</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2019-04-03T00:46:00Z</dcterms:created>
  <dcterms:modified xsi:type="dcterms:W3CDTF">2019-04-03T00:46:00Z</dcterms:modified>
</cp:coreProperties>
</file>